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98"/>
        <w:tblW w:w="13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8159"/>
      </w:tblGrid>
      <w:tr w:rsidR="00E236A3" w:rsidTr="006B7A40">
        <w:trPr>
          <w:trHeight w:val="3334"/>
        </w:trPr>
        <w:tc>
          <w:tcPr>
            <w:tcW w:w="5538" w:type="dxa"/>
            <w:vMerge w:val="restart"/>
          </w:tcPr>
          <w:p w:rsidR="00E236A3" w:rsidRDefault="006975C2" w:rsidP="00672646">
            <w:r w:rsidRPr="006975C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673FFB" wp14:editId="300E5022">
                      <wp:simplePos x="0" y="0"/>
                      <wp:positionH relativeFrom="column">
                        <wp:posOffset>2164145</wp:posOffset>
                      </wp:positionH>
                      <wp:positionV relativeFrom="paragraph">
                        <wp:posOffset>5538416</wp:posOffset>
                      </wp:positionV>
                      <wp:extent cx="3550596" cy="1459149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0596" cy="14591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5C2" w:rsidRDefault="006975C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67298" cy="572488"/>
                                        <wp:effectExtent l="0" t="0" r="0" b="0"/>
                                        <wp:docPr id="7" name="Picture 7" descr="U:\My Documents\Work Files\Temp\Zeldin\Certificate\Shep\sz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:\My Documents\Work Files\Temp\Zeldin\Certificate\Shep\sz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7449" cy="572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0.4pt;margin-top:436.1pt;width:279.55pt;height:1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" filled="f" stroked="f">
                      <v:textbox>
                        <w:txbxContent>
                          <w:p w:rsidR="006975C2" w:rsidRDefault="006975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7298" cy="572488"/>
                                  <wp:effectExtent l="0" t="0" r="0" b="0"/>
                                  <wp:docPr id="7" name="Picture 7" descr="U:\My Documents\Work Files\Temp\Zeldin\Certificate\Shep\s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My Documents\Work Files\Temp\Zeldin\Certificate\Shep\s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449" cy="57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1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430B0" wp14:editId="22FC8B5C">
                      <wp:simplePos x="0" y="0"/>
                      <wp:positionH relativeFrom="column">
                        <wp:posOffset>-94129</wp:posOffset>
                      </wp:positionH>
                      <wp:positionV relativeFrom="paragraph">
                        <wp:posOffset>1067659</wp:posOffset>
                      </wp:positionV>
                      <wp:extent cx="3399267" cy="521589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9267" cy="521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1B6" w:rsidRDefault="00B761B6" w:rsidP="00B761B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4360E0" wp14:editId="4BE86537">
                                        <wp:extent cx="2990626" cy="5096856"/>
                                        <wp:effectExtent l="0" t="0" r="635" b="889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97001" cy="51077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84.05pt;width:267.65pt;height:4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" filled="f" stroked="f" strokeweight=".5pt">
                      <v:textbox>
                        <w:txbxContent>
                          <w:p w:rsidR="00B761B6" w:rsidRDefault="00B761B6" w:rsidP="00B761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25EED" wp14:editId="58F098EA">
                                  <wp:extent cx="2990626" cy="5096856"/>
                                  <wp:effectExtent l="0" t="0" r="63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001" cy="5107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36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D7AFD78" wp14:editId="025AD584">
                      <wp:simplePos x="0" y="0"/>
                      <wp:positionH relativeFrom="page">
                        <wp:posOffset>3048000</wp:posOffset>
                      </wp:positionH>
                      <wp:positionV relativeFrom="page">
                        <wp:posOffset>427990</wp:posOffset>
                      </wp:positionV>
                      <wp:extent cx="6548755" cy="6843395"/>
                      <wp:effectExtent l="0" t="0" r="4445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8755" cy="684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40pt;margin-top:33.7pt;width:515.65pt;height:5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" o:allowincell="f" fillcolor="#e8efe7 [664]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159" w:type="dxa"/>
          </w:tcPr>
          <w:p w:rsidR="00E236A3" w:rsidRDefault="00E236A3" w:rsidP="00E236A3">
            <w:pPr>
              <w:pStyle w:val="Heading1"/>
            </w:pPr>
            <w:r>
              <w:t>Youth-Adult partnership</w:t>
            </w:r>
          </w:p>
          <w:p w:rsidR="00E428B8" w:rsidRPr="00E428B8" w:rsidRDefault="00E428B8" w:rsidP="00E428B8"/>
          <w:p w:rsidR="00E428B8" w:rsidRPr="00E428B8" w:rsidRDefault="00E428B8" w:rsidP="00E428B8">
            <w:pPr>
              <w:jc w:val="center"/>
            </w:pPr>
            <w:r w:rsidRPr="00E428B8">
              <w:rPr>
                <w:noProof/>
              </w:rPr>
              <w:drawing>
                <wp:inline distT="0" distB="0" distL="0" distR="0" wp14:anchorId="71BDD229" wp14:editId="1A346B5B">
                  <wp:extent cx="2873828" cy="95794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483" cy="95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6A3" w:rsidTr="003164E2">
        <w:trPr>
          <w:trHeight w:val="5539"/>
        </w:trPr>
        <w:tc>
          <w:tcPr>
            <w:tcW w:w="5538" w:type="dxa"/>
            <w:vMerge/>
          </w:tcPr>
          <w:p w:rsidR="00E236A3" w:rsidRDefault="00E236A3" w:rsidP="00E236A3">
            <w:pPr>
              <w:rPr>
                <w:noProof/>
              </w:rPr>
            </w:pPr>
          </w:p>
        </w:tc>
        <w:tc>
          <w:tcPr>
            <w:tcW w:w="8159" w:type="dxa"/>
            <w:vAlign w:val="center"/>
          </w:tcPr>
          <w:p w:rsidR="00E236A3" w:rsidRPr="00D94EFD" w:rsidRDefault="00E236A3" w:rsidP="00E236A3">
            <w:r w:rsidRPr="00D94EFD">
              <w:t>This certifies that</w:t>
            </w:r>
          </w:p>
          <w:sdt>
            <w:sdtPr>
              <w:alias w:val="Type in Name"/>
              <w:tag w:val="Type in Name"/>
              <w:id w:val="1583176793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E236A3" w:rsidRPr="001D231F" w:rsidRDefault="000557C3" w:rsidP="00E236A3">
                <w:pPr>
                  <w:pStyle w:val="Heading2"/>
                </w:pPr>
                <w:r>
                  <w:t>Type in name</w:t>
                </w:r>
              </w:p>
              <w:bookmarkEnd w:id="0" w:displacedByCustomXml="next"/>
            </w:sdtContent>
          </w:sdt>
          <w:p w:rsidR="00E236A3" w:rsidRPr="00515637" w:rsidRDefault="00E236A3" w:rsidP="00E236A3">
            <w:r w:rsidRPr="00515637">
              <w:t xml:space="preserve">has successfully completed the required </w:t>
            </w:r>
            <w:r>
              <w:t>training</w:t>
            </w:r>
            <w:r w:rsidRPr="00515637">
              <w:t xml:space="preserve">, and is therefore awarded this </w:t>
            </w:r>
          </w:p>
          <w:p w:rsidR="00E236A3" w:rsidRPr="00515637" w:rsidRDefault="00E236A3" w:rsidP="00E236A3">
            <w:r>
              <w:t>Certificate of</w:t>
            </w:r>
            <w:r w:rsidRPr="00515637">
              <w:t xml:space="preserve"> Completion</w:t>
            </w:r>
          </w:p>
          <w:p w:rsidR="00E236A3" w:rsidRDefault="00E236A3" w:rsidP="003164E2">
            <w:pPr>
              <w:spacing w:after="0"/>
            </w:pPr>
            <w:r w:rsidRPr="00515637">
              <w:t xml:space="preserve">Given this </w:t>
            </w:r>
            <w:r w:rsidR="004C0239">
              <w:fldChar w:fldCharType="begin">
                <w:ffData>
                  <w:name w:val="Text1"/>
                  <w:enabled/>
                  <w:calcOnExit w:val="0"/>
                  <w:textInput>
                    <w:default w:val="Type in Day"/>
                  </w:textInput>
                </w:ffData>
              </w:fldChar>
            </w:r>
            <w:bookmarkStart w:id="1" w:name="Text1"/>
            <w:r w:rsidR="004C0239">
              <w:instrText xml:space="preserve"> FORMTEXT </w:instrText>
            </w:r>
            <w:r w:rsidR="004C0239">
              <w:fldChar w:fldCharType="separate"/>
            </w:r>
            <w:r w:rsidR="004C0239">
              <w:rPr>
                <w:noProof/>
              </w:rPr>
              <w:t>Type in Day</w:t>
            </w:r>
            <w:r w:rsidR="004C0239">
              <w:fldChar w:fldCharType="end"/>
            </w:r>
            <w:bookmarkEnd w:id="1"/>
            <w:r w:rsidRPr="00515637">
              <w:t xml:space="preserve"> day of </w:t>
            </w:r>
            <w:r w:rsidR="004C0239">
              <w:fldChar w:fldCharType="begin">
                <w:ffData>
                  <w:name w:val="Text2"/>
                  <w:enabled/>
                  <w:calcOnExit w:val="0"/>
                  <w:textInput>
                    <w:default w:val="Type in Month"/>
                  </w:textInput>
                </w:ffData>
              </w:fldChar>
            </w:r>
            <w:bookmarkStart w:id="2" w:name="Text2"/>
            <w:r w:rsidR="004C0239">
              <w:instrText xml:space="preserve"> FORMTEXT </w:instrText>
            </w:r>
            <w:r w:rsidR="004C0239">
              <w:fldChar w:fldCharType="separate"/>
            </w:r>
            <w:r w:rsidR="004C0239">
              <w:rPr>
                <w:noProof/>
              </w:rPr>
              <w:t>Type in Month</w:t>
            </w:r>
            <w:r w:rsidR="004C0239">
              <w:fldChar w:fldCharType="end"/>
            </w:r>
            <w:bookmarkEnd w:id="2"/>
            <w:r w:rsidRPr="00515637">
              <w:t>, 20</w:t>
            </w:r>
            <w:r w:rsidR="004C0239">
              <w:fldChar w:fldCharType="begin">
                <w:ffData>
                  <w:name w:val="Text3"/>
                  <w:enabled/>
                  <w:calcOnExit w:val="0"/>
                  <w:textInput>
                    <w:default w:val="Type in Year"/>
                  </w:textInput>
                </w:ffData>
              </w:fldChar>
            </w:r>
            <w:bookmarkStart w:id="3" w:name="Text3"/>
            <w:r w:rsidR="004C0239">
              <w:instrText xml:space="preserve"> FORMTEXT </w:instrText>
            </w:r>
            <w:r w:rsidR="004C0239">
              <w:fldChar w:fldCharType="separate"/>
            </w:r>
            <w:r w:rsidR="004C0239">
              <w:rPr>
                <w:noProof/>
              </w:rPr>
              <w:t>Type in Year</w:t>
            </w:r>
            <w:r w:rsidR="004C0239">
              <w:fldChar w:fldCharType="end"/>
            </w:r>
            <w:bookmarkEnd w:id="3"/>
          </w:p>
        </w:tc>
      </w:tr>
      <w:tr w:rsidR="009C11E4" w:rsidTr="003164E2">
        <w:trPr>
          <w:trHeight w:val="985"/>
        </w:trPr>
        <w:tc>
          <w:tcPr>
            <w:tcW w:w="13697" w:type="dxa"/>
            <w:gridSpan w:val="2"/>
          </w:tcPr>
          <w:p w:rsidR="003164E2" w:rsidRDefault="003164E2" w:rsidP="004C747C">
            <w:pPr>
              <w:spacing w:before="240" w:after="0"/>
            </w:pPr>
            <w:r w:rsidRPr="003164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74139" wp14:editId="795E0643">
                      <wp:simplePos x="0" y="0"/>
                      <wp:positionH relativeFrom="column">
                        <wp:posOffset>6109362</wp:posOffset>
                      </wp:positionH>
                      <wp:positionV relativeFrom="paragraph">
                        <wp:posOffset>39514</wp:posOffset>
                      </wp:positionV>
                      <wp:extent cx="1434438" cy="405097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38" cy="405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4E2" w:rsidRDefault="00EC64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3F6209" wp14:editId="35A0C4A5">
                                        <wp:extent cx="1104522" cy="293218"/>
                                        <wp:effectExtent l="0" t="0" r="635" b="0"/>
                                        <wp:docPr id="1" name="Picture 1" descr="U:\My Documents\Work Files\Temp\Zeldin\Certificate\Signature - Copyx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:\My Documents\Work Files\Temp\Zeldin\Certificate\Signature - Copyx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2303" cy="2952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1.05pt;margin-top:3.1pt;width:112.9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" filled="f" stroked="f">
                      <v:textbox>
                        <w:txbxContent>
                          <w:p w:rsidR="003164E2" w:rsidRDefault="00EC64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F88CA" wp14:editId="5BEF9E73">
                                  <wp:extent cx="1104522" cy="293218"/>
                                  <wp:effectExtent l="0" t="0" r="635" b="0"/>
                                  <wp:docPr id="1" name="Picture 1" descr="U:\My Documents\Work Files\Temp\Zeldin\Certificate\Signature - Copy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My Documents\Work Files\Temp\Zeldin\Certificate\Signature - Copy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303" cy="29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11E4" w:rsidRDefault="00822805" w:rsidP="004C747C">
            <w:pPr>
              <w:spacing w:before="240"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7234163" wp14:editId="0E902EFC">
                      <wp:simplePos x="0" y="0"/>
                      <wp:positionH relativeFrom="column">
                        <wp:posOffset>3195536</wp:posOffset>
                      </wp:positionH>
                      <wp:positionV relativeFrom="paragraph">
                        <wp:posOffset>142726</wp:posOffset>
                      </wp:positionV>
                      <wp:extent cx="5496344" cy="0"/>
                      <wp:effectExtent l="0" t="0" r="9525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6344" cy="0"/>
                                <a:chOff x="0" y="0"/>
                                <a:chExt cx="5496344" cy="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918298" y="0"/>
                                  <a:ext cx="2578046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0"/>
                                  <a:ext cx="251968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251.6pt;margin-top:11.25pt;width:432.8pt;height:0;z-index:251663360" coordsize="549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">
                      <v:line id="Straight Connector 12" o:spid="_x0000_s1027" style="position:absolute;visibility:visible;mso-wrap-style:square" from="29182,0" to="549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RycAAAADbAAAADwAAAGRycy9kb3ducmV2LnhtbERPTYvCMBC9L/gfwgje1tQeVKpRloXC&#10;Xu0K4m1sxqZsM+kmUbv+erMgeJvH+5z1drCduJIPrWMFs2kGgrh2uuVGwf67fF+CCBFZY+eYFPxR&#10;gO1m9LbGQrsb7+haxUakEA4FKjAx9oWUoTZkMUxdT5y4s/MWY4K+kdrjLYXbTuZZNpcWW04NBnv6&#10;NFT/VBer4P7b24U/nHZZeTqYs82P5b46KjUZDx8rEJGG+BI/3V86zc/h/5d0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5UcnAAAAA2wAAAA8AAAAAAAAAAAAAAAAA&#10;oQIAAGRycy9kb3ducmV2LnhtbFBLBQYAAAAABAAEAPkAAACOAwAAAAA=&#10;" strokecolor="#405a5b [1606]" strokeweight=".5pt"/>
                      <v:line id="Straight Connector 13" o:spid="_x0000_s1028" style="position:absolute;visibility:visible;mso-wrap-style:square" from="0,0" to="251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X0UsAAAADbAAAADwAAAGRycy9kb3ducmV2LnhtbERP32vCMBB+H+x/CCf4NlMVNqlGGYOC&#10;r3aC9O1szqasuXRJptW/3gjC3u7j+3mrzWA7cSYfWscKppMMBHHtdMuNgv138bYAESKyxs4xKbhS&#10;gM369WWFuXYX3tG5jI1IIRxyVGBi7HMpQ23IYpi4njhxJ+ctxgR9I7XHSwq3nZxl2bu02HJqMNjT&#10;l6H6p/yzCm6/vf3wh+MuK44Hc7KzqtiXlVLj0fC5BBFpiP/ip3ur0/w5PH5JB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19FLAAAAA2wAAAA8AAAAAAAAAAAAAAAAA&#10;oQIAAGRycy9kb3ducmV2LnhtbFBLBQYAAAAABAAEAPkAAACOAwAAAAA=&#10;" strokecolor="#405a5b [1606]" strokeweight=".5pt"/>
                    </v:group>
                  </w:pict>
                </mc:Fallback>
              </mc:AlternateContent>
            </w:r>
            <w:r w:rsidR="00B761B6">
              <w:t>Shep</w:t>
            </w:r>
            <w:r w:rsidR="00FA243F">
              <w:t>he</w:t>
            </w:r>
            <w:r w:rsidR="00B761B6">
              <w:t>rd Zeldin, Professor           Dale A. Leidheiser, State Program Director</w:t>
            </w:r>
          </w:p>
        </w:tc>
      </w:tr>
    </w:tbl>
    <w:p w:rsidR="00E96CAF" w:rsidRPr="004C747C" w:rsidRDefault="00E96CAF" w:rsidP="006B7A40">
      <w:pPr>
        <w:jc w:val="both"/>
        <w:rPr>
          <w:sz w:val="16"/>
          <w:szCs w:val="16"/>
        </w:rPr>
      </w:pPr>
    </w:p>
    <w:sectPr w:rsidR="00E96CAF" w:rsidRPr="004C747C" w:rsidSect="00813EE0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C3" w:rsidRDefault="005152C3" w:rsidP="005152C3">
      <w:pPr>
        <w:spacing w:after="0"/>
      </w:pPr>
      <w:r>
        <w:separator/>
      </w:r>
    </w:p>
  </w:endnote>
  <w:endnote w:type="continuationSeparator" w:id="0">
    <w:p w:rsidR="005152C3" w:rsidRDefault="005152C3" w:rsidP="00515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C3" w:rsidRDefault="005152C3" w:rsidP="005152C3">
      <w:pPr>
        <w:spacing w:after="0"/>
      </w:pPr>
      <w:r>
        <w:separator/>
      </w:r>
    </w:p>
  </w:footnote>
  <w:footnote w:type="continuationSeparator" w:id="0">
    <w:p w:rsidR="005152C3" w:rsidRDefault="005152C3" w:rsidP="005152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A6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EE9E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060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5C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7EA4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68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40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9A29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C3CA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jUeUriregJpTW9v7PCM1mqPOuus=" w:salt="M7AXeWeKhDpbbqYxKryo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C3"/>
    <w:rsid w:val="00050B5D"/>
    <w:rsid w:val="000557C3"/>
    <w:rsid w:val="000B3DDB"/>
    <w:rsid w:val="000B6DC0"/>
    <w:rsid w:val="000C1BA4"/>
    <w:rsid w:val="000E4412"/>
    <w:rsid w:val="00114CBA"/>
    <w:rsid w:val="00125B53"/>
    <w:rsid w:val="0014427F"/>
    <w:rsid w:val="001D0C0A"/>
    <w:rsid w:val="001D231F"/>
    <w:rsid w:val="001F5E06"/>
    <w:rsid w:val="00273B56"/>
    <w:rsid w:val="002804D7"/>
    <w:rsid w:val="00297AB5"/>
    <w:rsid w:val="002D0234"/>
    <w:rsid w:val="002F0C67"/>
    <w:rsid w:val="003164E2"/>
    <w:rsid w:val="004C0239"/>
    <w:rsid w:val="004C747C"/>
    <w:rsid w:val="004E7FD6"/>
    <w:rsid w:val="005152C3"/>
    <w:rsid w:val="00515637"/>
    <w:rsid w:val="005973C1"/>
    <w:rsid w:val="005F13BF"/>
    <w:rsid w:val="00661CEB"/>
    <w:rsid w:val="00672646"/>
    <w:rsid w:val="006975C2"/>
    <w:rsid w:val="006B6BC4"/>
    <w:rsid w:val="006B7A40"/>
    <w:rsid w:val="00744266"/>
    <w:rsid w:val="00761EF2"/>
    <w:rsid w:val="00767F19"/>
    <w:rsid w:val="00813EE0"/>
    <w:rsid w:val="00822805"/>
    <w:rsid w:val="009B63A3"/>
    <w:rsid w:val="009C11E4"/>
    <w:rsid w:val="00A64103"/>
    <w:rsid w:val="00A83E53"/>
    <w:rsid w:val="00B761B6"/>
    <w:rsid w:val="00CB3056"/>
    <w:rsid w:val="00CC7236"/>
    <w:rsid w:val="00D64458"/>
    <w:rsid w:val="00D94EFD"/>
    <w:rsid w:val="00E236A3"/>
    <w:rsid w:val="00E428B8"/>
    <w:rsid w:val="00E96CAF"/>
    <w:rsid w:val="00EC645A"/>
    <w:rsid w:val="00F20519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6ecdf,#94b2a1,#492e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435D40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435D40" w:themeColor="accent5" w:themeShade="80"/>
    </w:rPr>
  </w:style>
  <w:style w:type="paragraph" w:styleId="Header">
    <w:name w:val="header"/>
    <w:basedOn w:val="Normal"/>
    <w:link w:val="HeaderChar"/>
    <w:unhideWhenUsed/>
    <w:rsid w:val="005152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52C3"/>
    <w:rPr>
      <w:rFonts w:asciiTheme="minorHAnsi" w:hAnsiTheme="minorHAnsi"/>
      <w:color w:val="435D40" w:themeColor="accent5" w:themeShade="80"/>
      <w:sz w:val="24"/>
    </w:rPr>
  </w:style>
  <w:style w:type="paragraph" w:styleId="Footer">
    <w:name w:val="footer"/>
    <w:basedOn w:val="Normal"/>
    <w:link w:val="FooterChar"/>
    <w:unhideWhenUsed/>
    <w:rsid w:val="005152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52C3"/>
    <w:rPr>
      <w:rFonts w:asciiTheme="minorHAnsi" w:hAnsiTheme="minorHAnsi"/>
      <w:color w:val="435D40" w:themeColor="accent5" w:themeShade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E0"/>
    <w:pPr>
      <w:spacing w:after="320"/>
      <w:jc w:val="right"/>
    </w:pPr>
    <w:rPr>
      <w:rFonts w:asciiTheme="minorHAnsi" w:hAnsiTheme="minorHAnsi"/>
      <w:color w:val="435D40" w:themeColor="accent5" w:themeShade="80"/>
      <w:sz w:val="24"/>
    </w:rPr>
  </w:style>
  <w:style w:type="paragraph" w:styleId="Heading1">
    <w:name w:val="heading 1"/>
    <w:basedOn w:val="Normal"/>
    <w:next w:val="Normal"/>
    <w:qFormat/>
    <w:rsid w:val="00CB3056"/>
    <w:pPr>
      <w:outlineLvl w:val="0"/>
    </w:pPr>
    <w:rPr>
      <w:rFonts w:asciiTheme="majorHAnsi" w:hAnsiTheme="majorHAnsi"/>
      <w:caps/>
      <w:sz w:val="50"/>
      <w:szCs w:val="50"/>
    </w:rPr>
  </w:style>
  <w:style w:type="paragraph" w:styleId="Heading2">
    <w:name w:val="heading 2"/>
    <w:basedOn w:val="Normal"/>
    <w:next w:val="Normal"/>
    <w:qFormat/>
    <w:rsid w:val="001F5E06"/>
    <w:pPr>
      <w:spacing w:before="120" w:after="200"/>
      <w:outlineLvl w:val="1"/>
    </w:pPr>
    <w:rPr>
      <w:rFonts w:asciiTheme="majorHAnsi" w:hAnsiTheme="majorHAnsi"/>
      <w:caps/>
      <w:sz w:val="90"/>
      <w:szCs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l">
    <w:name w:val="Seal"/>
    <w:basedOn w:val="Normal"/>
    <w:qFormat/>
    <w:rsid w:val="00813EE0"/>
    <w:pPr>
      <w:spacing w:after="0"/>
      <w:jc w:val="center"/>
    </w:pPr>
    <w:rPr>
      <w:b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1F5E06"/>
    <w:rPr>
      <w:color w:val="808080"/>
    </w:rPr>
  </w:style>
  <w:style w:type="paragraph" w:styleId="BalloonText">
    <w:name w:val="Balloon Text"/>
    <w:basedOn w:val="Normal"/>
    <w:semiHidden/>
    <w:rsid w:val="00515637"/>
    <w:rPr>
      <w:rFonts w:ascii="Tahoma" w:hAnsi="Tahoma" w:cs="Tahoma"/>
      <w:sz w:val="16"/>
      <w:szCs w:val="16"/>
    </w:rPr>
  </w:style>
  <w:style w:type="paragraph" w:customStyle="1" w:styleId="AllCaps">
    <w:name w:val="All Caps"/>
    <w:basedOn w:val="Normal"/>
    <w:qFormat/>
    <w:rsid w:val="001F5E06"/>
    <w:pPr>
      <w:spacing w:after="280"/>
    </w:pPr>
    <w:rPr>
      <w:caps/>
    </w:rPr>
  </w:style>
  <w:style w:type="table" w:styleId="TableGrid">
    <w:name w:val="Table Grid"/>
    <w:basedOn w:val="TableNormal"/>
    <w:rsid w:val="0074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CB3056"/>
    <w:rPr>
      <w:caps/>
      <w:sz w:val="20"/>
    </w:rPr>
  </w:style>
  <w:style w:type="character" w:customStyle="1" w:styleId="SignatureChar">
    <w:name w:val="Signature Char"/>
    <w:basedOn w:val="DefaultParagraphFont"/>
    <w:link w:val="Signature"/>
    <w:rsid w:val="00CB3056"/>
    <w:rPr>
      <w:rFonts w:asciiTheme="minorHAnsi" w:hAnsiTheme="minorHAnsi"/>
      <w:caps/>
      <w:color w:val="435D40" w:themeColor="accent5" w:themeShade="80"/>
    </w:rPr>
  </w:style>
  <w:style w:type="paragraph" w:styleId="Header">
    <w:name w:val="header"/>
    <w:basedOn w:val="Normal"/>
    <w:link w:val="HeaderChar"/>
    <w:unhideWhenUsed/>
    <w:rsid w:val="005152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52C3"/>
    <w:rPr>
      <w:rFonts w:asciiTheme="minorHAnsi" w:hAnsiTheme="minorHAnsi"/>
      <w:color w:val="435D40" w:themeColor="accent5" w:themeShade="80"/>
      <w:sz w:val="24"/>
    </w:rPr>
  </w:style>
  <w:style w:type="paragraph" w:styleId="Footer">
    <w:name w:val="footer"/>
    <w:basedOn w:val="Normal"/>
    <w:link w:val="FooterChar"/>
    <w:unhideWhenUsed/>
    <w:rsid w:val="005152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152C3"/>
    <w:rPr>
      <w:rFonts w:asciiTheme="minorHAnsi" w:hAnsiTheme="minorHAnsi"/>
      <w:color w:val="435D40" w:themeColor="accent5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ewko\AppData\Local\Temp\TS1028076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543E-A9BA-4A7E-BA89-7C96591AB5F7}"/>
      </w:docPartPr>
      <w:docPartBody>
        <w:p w:rsidR="008232BA" w:rsidRDefault="00F419D7">
          <w:r w:rsidRPr="00C10C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7"/>
    <w:rsid w:val="008232BA"/>
    <w:rsid w:val="00CE2260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92FFC8073429BBA7ED1C92D047982">
    <w:name w:val="47C92FFC8073429BBA7ED1C92D047982"/>
  </w:style>
  <w:style w:type="paragraph" w:customStyle="1" w:styleId="A033873EADF5418E8FD775DD04011412">
    <w:name w:val="A033873EADF5418E8FD775DD04011412"/>
  </w:style>
  <w:style w:type="paragraph" w:customStyle="1" w:styleId="29AEE50B2E8349D281833CFF1558C996">
    <w:name w:val="29AEE50B2E8349D281833CFF1558C996"/>
  </w:style>
  <w:style w:type="paragraph" w:customStyle="1" w:styleId="A428BC2EF0B8433895D36FE87B29C653">
    <w:name w:val="A428BC2EF0B8433895D36FE87B29C653"/>
    <w:rsid w:val="00F419D7"/>
  </w:style>
  <w:style w:type="paragraph" w:customStyle="1" w:styleId="1A8F8AB6943C420DB449F00092631D0A">
    <w:name w:val="1A8F8AB6943C420DB449F00092631D0A"/>
    <w:rsid w:val="00F419D7"/>
  </w:style>
  <w:style w:type="paragraph" w:customStyle="1" w:styleId="98D78F1D9C2640A6A95EBC9743FE1CE1">
    <w:name w:val="98D78F1D9C2640A6A95EBC9743FE1CE1"/>
    <w:rsid w:val="00F419D7"/>
  </w:style>
  <w:style w:type="character" w:styleId="PlaceholderText">
    <w:name w:val="Placeholder Text"/>
    <w:basedOn w:val="DefaultParagraphFont"/>
    <w:uiPriority w:val="99"/>
    <w:semiHidden/>
    <w:rsid w:val="00CE2260"/>
    <w:rPr>
      <w:color w:val="808080"/>
    </w:rPr>
  </w:style>
  <w:style w:type="paragraph" w:customStyle="1" w:styleId="EAC62955496746C59586935777DF8B28">
    <w:name w:val="EAC62955496746C59586935777DF8B28"/>
    <w:rsid w:val="00CE22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92FFC8073429BBA7ED1C92D047982">
    <w:name w:val="47C92FFC8073429BBA7ED1C92D047982"/>
  </w:style>
  <w:style w:type="paragraph" w:customStyle="1" w:styleId="A033873EADF5418E8FD775DD04011412">
    <w:name w:val="A033873EADF5418E8FD775DD04011412"/>
  </w:style>
  <w:style w:type="paragraph" w:customStyle="1" w:styleId="29AEE50B2E8349D281833CFF1558C996">
    <w:name w:val="29AEE50B2E8349D281833CFF1558C996"/>
  </w:style>
  <w:style w:type="paragraph" w:customStyle="1" w:styleId="A428BC2EF0B8433895D36FE87B29C653">
    <w:name w:val="A428BC2EF0B8433895D36FE87B29C653"/>
    <w:rsid w:val="00F419D7"/>
  </w:style>
  <w:style w:type="paragraph" w:customStyle="1" w:styleId="1A8F8AB6943C420DB449F00092631D0A">
    <w:name w:val="1A8F8AB6943C420DB449F00092631D0A"/>
    <w:rsid w:val="00F419D7"/>
  </w:style>
  <w:style w:type="paragraph" w:customStyle="1" w:styleId="98D78F1D9C2640A6A95EBC9743FE1CE1">
    <w:name w:val="98D78F1D9C2640A6A95EBC9743FE1CE1"/>
    <w:rsid w:val="00F419D7"/>
  </w:style>
  <w:style w:type="character" w:styleId="PlaceholderText">
    <w:name w:val="Placeholder Text"/>
    <w:basedOn w:val="DefaultParagraphFont"/>
    <w:uiPriority w:val="99"/>
    <w:semiHidden/>
    <w:rsid w:val="00CE2260"/>
    <w:rPr>
      <w:color w:val="808080"/>
    </w:rPr>
  </w:style>
  <w:style w:type="paragraph" w:customStyle="1" w:styleId="EAC62955496746C59586935777DF8B28">
    <w:name w:val="EAC62955496746C59586935777DF8B28"/>
    <w:rsid w:val="00CE2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591A-AFE4-4DC9-AE32-696AB41A8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23CE5-209E-47FA-A060-D63B832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TS102807604.dotx</Template>
  <TotalTime>273</TotalTime>
  <Pages>1</Pages>
  <Words>44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Hewko</dc:creator>
  <cp:lastModifiedBy>Deb Hewko</cp:lastModifiedBy>
  <cp:revision>15</cp:revision>
  <cp:lastPrinted>2015-02-13T18:04:00Z</cp:lastPrinted>
  <dcterms:created xsi:type="dcterms:W3CDTF">2014-05-15T15:32:00Z</dcterms:created>
  <dcterms:modified xsi:type="dcterms:W3CDTF">2015-04-27T19:11:00Z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TC100994851033</vt:lpwstr>
  </property>
</Properties>
</file>