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snapToGrid w:val="0"/>
          <w:color w:val="000000"/>
          <w:sz w:val="24"/>
        </w:rPr>
      </w:pPr>
      <w:bookmarkStart w:id="0" w:name="_GoBack"/>
      <w:bookmarkEnd w:id="0"/>
      <w:r>
        <w:rPr>
          <w:snapToGrid w:val="0"/>
          <w:color w:val="000000"/>
          <w:sz w:val="24"/>
        </w:rPr>
        <w:t xml:space="preserve">Name of Event:__________________________________   </w:t>
      </w:r>
      <w:r w:rsidR="006A0C78">
        <w:rPr>
          <w:snapToGrid w:val="0"/>
          <w:color w:val="000000"/>
          <w:sz w:val="24"/>
        </w:rPr>
        <w:tab/>
      </w:r>
      <w:r w:rsidR="006A0C78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Date: ____ / ____ / 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Clinician Name: _________________________________</w:t>
      </w:r>
    </w:p>
    <w:p w:rsidR="006A0C78" w:rsidRDefault="006A0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b/>
          <w:i/>
          <w:snapToGrid w:val="0"/>
          <w:color w:val="000000"/>
          <w:sz w:val="24"/>
        </w:rPr>
      </w:pP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PRINT</w:t>
      </w:r>
      <w:r>
        <w:rPr>
          <w:snapToGrid w:val="0"/>
          <w:color w:val="000000"/>
          <w:sz w:val="24"/>
        </w:rPr>
        <w:t xml:space="preserve"> your name</w:t>
      </w:r>
      <w:r w:rsidR="00514FDC">
        <w:rPr>
          <w:snapToGrid w:val="0"/>
          <w:color w:val="000000"/>
          <w:sz w:val="24"/>
        </w:rPr>
        <w:tab/>
      </w:r>
      <w:r w:rsidR="00514FDC">
        <w:rPr>
          <w:snapToGrid w:val="0"/>
          <w:color w:val="000000"/>
          <w:sz w:val="24"/>
        </w:rPr>
        <w:tab/>
      </w:r>
      <w:r w:rsidR="00514FDC">
        <w:rPr>
          <w:snapToGrid w:val="0"/>
          <w:color w:val="000000"/>
          <w:sz w:val="24"/>
        </w:rPr>
        <w:tab/>
        <w:t>4-H club</w:t>
      </w:r>
      <w:r>
        <w:rPr>
          <w:snapToGrid w:val="0"/>
          <w:color w:val="000000"/>
          <w:sz w:val="24"/>
        </w:rPr>
        <w:t>:</w:t>
      </w:r>
      <w:r w:rsidR="006A0C78">
        <w:rPr>
          <w:snapToGrid w:val="0"/>
          <w:color w:val="000000"/>
          <w:sz w:val="24"/>
        </w:rPr>
        <w:tab/>
      </w:r>
      <w:r w:rsidR="006A0C78">
        <w:rPr>
          <w:snapToGrid w:val="0"/>
          <w:color w:val="000000"/>
          <w:sz w:val="24"/>
        </w:rPr>
        <w:tab/>
      </w:r>
      <w:r w:rsidR="006A0C78">
        <w:rPr>
          <w:snapToGrid w:val="0"/>
          <w:color w:val="000000"/>
          <w:sz w:val="24"/>
        </w:rPr>
        <w:tab/>
      </w:r>
      <w:r w:rsidR="006A0C78">
        <w:rPr>
          <w:snapToGrid w:val="0"/>
          <w:color w:val="000000"/>
          <w:sz w:val="24"/>
        </w:rPr>
        <w:tab/>
      </w:r>
      <w:r w:rsidR="009522F9">
        <w:rPr>
          <w:snapToGrid w:val="0"/>
          <w:color w:val="000000"/>
          <w:sz w:val="24"/>
        </w:rPr>
        <w:t>TIME</w:t>
      </w:r>
      <w:r w:rsidR="00514FDC">
        <w:rPr>
          <w:snapToGrid w:val="0"/>
          <w:color w:val="000000"/>
          <w:sz w:val="24"/>
        </w:rPr>
        <w:t xml:space="preserve"> IN</w:t>
      </w:r>
      <w:r w:rsidR="006A0C78">
        <w:rPr>
          <w:snapToGrid w:val="0"/>
          <w:color w:val="000000"/>
          <w:sz w:val="24"/>
        </w:rPr>
        <w:t xml:space="preserve"> / TIME OUT</w:t>
      </w:r>
    </w:p>
    <w:p w:rsidR="006A0C78" w:rsidRDefault="006A0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snapToGrid w:val="0"/>
          <w:color w:val="000000"/>
          <w:sz w:val="24"/>
        </w:rPr>
      </w:pP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1________________________________________________________________</w:t>
      </w:r>
      <w:r w:rsidR="009522F9">
        <w:rPr>
          <w:snapToGrid w:val="0"/>
          <w:color w:val="000000"/>
          <w:sz w:val="24"/>
        </w:rPr>
        <w:t>_________________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2_________________________________________________________________</w:t>
      </w:r>
      <w:r w:rsidR="009522F9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3_________________________________________________________________</w:t>
      </w:r>
      <w:r w:rsidR="009522F9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4_________________________________________________________________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5_________________________________________________________________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6_________________________________________________________________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7_________________________________________________________________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8_________________________________________________________________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9_________________________________________________________________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10________________________________________________________________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11________________________________________________________________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12________________________________________________________________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13________________________________________________________________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14________________________________________________________________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15________________________________________________________________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16________________________________________________________________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17________________________________________________________________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18________________________________________________________________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19________________________________________________________________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20________________________________</w:t>
      </w:r>
      <w:r w:rsidR="00514FDC">
        <w:rPr>
          <w:snapToGrid w:val="0"/>
          <w:color w:val="000000"/>
          <w:sz w:val="24"/>
        </w:rPr>
        <w:t>________________________________________________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21________________________________________________________________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22________________________________________________________________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23________________________________________________________________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24________________________________________________________________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25________________________________________________________________</w:t>
      </w:r>
      <w:r w:rsidR="00514FDC">
        <w:rPr>
          <w:snapToGrid w:val="0"/>
          <w:color w:val="000000"/>
          <w:sz w:val="24"/>
        </w:rPr>
        <w:t>________________</w:t>
      </w:r>
    </w:p>
    <w:p w:rsidR="00293086" w:rsidRDefault="00293086" w:rsidP="00FB2A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napToGrid w:val="0"/>
          <w:color w:val="000000"/>
          <w:sz w:val="24"/>
        </w:rPr>
      </w:pPr>
    </w:p>
    <w:sectPr w:rsidR="00293086" w:rsidSect="006A0C78">
      <w:headerReference w:type="default" r:id="rId7"/>
      <w:footerReference w:type="default" r:id="rId8"/>
      <w:pgSz w:w="12240" w:h="15840"/>
      <w:pgMar w:top="576" w:right="864" w:bottom="576" w:left="1152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61" w:rsidRDefault="002B6361">
      <w:r>
        <w:separator/>
      </w:r>
    </w:p>
  </w:endnote>
  <w:endnote w:type="continuationSeparator" w:id="0">
    <w:p w:rsidR="002B6361" w:rsidRDefault="002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86" w:rsidRDefault="00514FDC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snapToGrid w:val="0"/>
        <w:color w:val="000000"/>
        <w:sz w:val="16"/>
      </w:rPr>
    </w:pPr>
    <w:r>
      <w:rPr>
        <w:snapToGrid w:val="0"/>
        <w:color w:val="000000"/>
        <w:sz w:val="16"/>
      </w:rPr>
      <w:t xml:space="preserve">Mail within 10 days of event to: UW Extension, Dane County 4-H Horse &amp; Pony </w:t>
    </w:r>
    <w:r w:rsidR="006A0C78">
      <w:rPr>
        <w:snapToGrid w:val="0"/>
        <w:color w:val="000000"/>
        <w:sz w:val="16"/>
      </w:rPr>
      <w:t xml:space="preserve">Education </w:t>
    </w:r>
    <w:r>
      <w:rPr>
        <w:snapToGrid w:val="0"/>
        <w:color w:val="000000"/>
        <w:sz w:val="16"/>
      </w:rPr>
      <w:t>Committee, 1 Fen Oak Court, R</w:t>
    </w:r>
    <w:r w:rsidR="006A0C78">
      <w:rPr>
        <w:snapToGrid w:val="0"/>
        <w:color w:val="000000"/>
        <w:sz w:val="16"/>
      </w:rPr>
      <w:t>oom 138, Madison, WI  53718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61" w:rsidRDefault="002B6361">
      <w:r>
        <w:separator/>
      </w:r>
    </w:p>
  </w:footnote>
  <w:footnote w:type="continuationSeparator" w:id="0">
    <w:p w:rsidR="002B6361" w:rsidRDefault="002B6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86" w:rsidRDefault="00293086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center"/>
      <w:rPr>
        <w:b/>
        <w:snapToGrid w:val="0"/>
        <w:color w:val="000000"/>
        <w:sz w:val="32"/>
      </w:rPr>
    </w:pPr>
    <w:r>
      <w:rPr>
        <w:b/>
        <w:snapToGrid w:val="0"/>
        <w:color w:val="000000"/>
        <w:sz w:val="32"/>
      </w:rPr>
      <w:t xml:space="preserve">Dane County </w:t>
    </w:r>
    <w:r w:rsidR="006A0C78">
      <w:rPr>
        <w:b/>
        <w:snapToGrid w:val="0"/>
        <w:color w:val="000000"/>
        <w:sz w:val="32"/>
      </w:rPr>
      <w:t xml:space="preserve">4-H </w:t>
    </w:r>
    <w:r>
      <w:rPr>
        <w:b/>
        <w:snapToGrid w:val="0"/>
        <w:color w:val="000000"/>
        <w:sz w:val="32"/>
      </w:rPr>
      <w:t xml:space="preserve">Horse </w:t>
    </w:r>
    <w:r w:rsidR="006A0C78">
      <w:rPr>
        <w:b/>
        <w:snapToGrid w:val="0"/>
        <w:color w:val="000000"/>
        <w:sz w:val="32"/>
      </w:rPr>
      <w:t>&amp; Pony - Educational Event Sign-</w:t>
    </w:r>
    <w:r>
      <w:rPr>
        <w:b/>
        <w:snapToGrid w:val="0"/>
        <w:color w:val="000000"/>
        <w:sz w:val="32"/>
      </w:rPr>
      <w:t xml:space="preserve">In Sheet </w:t>
    </w:r>
  </w:p>
  <w:p w:rsidR="00293086" w:rsidRDefault="00293086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center"/>
      <w:rPr>
        <w:snapToGrid w:val="0"/>
        <w:color w:val="000000"/>
        <w:sz w:val="28"/>
      </w:rPr>
    </w:pPr>
  </w:p>
  <w:p w:rsidR="00293086" w:rsidRDefault="00293086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center"/>
      <w:rPr>
        <w:snapToGrid w:val="0"/>
        <w:color w:val="00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1E"/>
    <w:rsid w:val="00293086"/>
    <w:rsid w:val="002B6361"/>
    <w:rsid w:val="00354F6D"/>
    <w:rsid w:val="0047431E"/>
    <w:rsid w:val="00514FDC"/>
    <w:rsid w:val="006A0C78"/>
    <w:rsid w:val="009522F9"/>
    <w:rsid w:val="00E2579F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4E2E1B7A</Template>
  <TotalTime>1</TotalTime>
  <Pages>1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undersigned received annual awareness training on Placon's Confidentiality Policy on _______________________, 19____</vt:lpstr>
    </vt:vector>
  </TitlesOfParts>
  <Company>Placon Corporation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undersigned received annual awareness training on Placon's Confidentiality Policy on _______________________, 19____</dc:title>
  <dc:creator>PC95_21</dc:creator>
  <dc:description>training record form for annual confidentiality policy training</dc:description>
  <cp:lastModifiedBy>Ottem, Kathy</cp:lastModifiedBy>
  <cp:revision>2</cp:revision>
  <cp:lastPrinted>2000-09-05T22:48:00Z</cp:lastPrinted>
  <dcterms:created xsi:type="dcterms:W3CDTF">2017-12-05T22:14:00Z</dcterms:created>
  <dcterms:modified xsi:type="dcterms:W3CDTF">2017-12-05T22:14:00Z</dcterms:modified>
</cp:coreProperties>
</file>