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3C" w:rsidRDefault="004A3F3C">
      <w:pPr>
        <w:pStyle w:val="Title"/>
      </w:pPr>
      <w:r>
        <w:t>PICTURE PAGE</w:t>
      </w:r>
    </w:p>
    <w:p w:rsidR="004A3F3C" w:rsidRDefault="004A3F3C">
      <w:pPr>
        <w:jc w:val="center"/>
      </w:pPr>
      <w:r>
        <w:t>This page should be filled out at the beginning of the 4-H year.</w:t>
      </w:r>
    </w:p>
    <w:p w:rsidR="004A3F3C" w:rsidRDefault="004A3F3C">
      <w:pPr>
        <w:jc w:val="center"/>
      </w:pPr>
      <w:r>
        <w:t>Please indicate your grade for the current year.</w:t>
      </w:r>
    </w:p>
    <w:p w:rsidR="004A3F3C" w:rsidRDefault="004A3F3C"/>
    <w:p w:rsidR="004A3F3C" w:rsidRDefault="004A3F3C"/>
    <w:p w:rsidR="004A3F3C" w:rsidRDefault="004A3F3C"/>
    <w:p w:rsidR="004A3F3C" w:rsidRDefault="004A3F3C"/>
    <w:p w:rsidR="004A3F3C" w:rsidRDefault="004A3F3C"/>
    <w:p w:rsidR="004A3F3C" w:rsidRDefault="004A3F3C"/>
    <w:p w:rsidR="004A3F3C" w:rsidRDefault="004A3F3C"/>
    <w:p w:rsidR="004A3F3C" w:rsidRDefault="004A3F3C"/>
    <w:p w:rsidR="004A3F3C" w:rsidRDefault="004A3F3C"/>
    <w:p w:rsidR="004A3F3C" w:rsidRDefault="004A3F3C"/>
    <w:p w:rsidR="004A3F3C" w:rsidRDefault="004A3F3C"/>
    <w:p w:rsidR="004A3F3C" w:rsidRDefault="004A3F3C">
      <w:pPr>
        <w:jc w:val="center"/>
      </w:pPr>
      <w:r>
        <w:t>PICTURE OF MEMBER</w:t>
      </w:r>
    </w:p>
    <w:p w:rsidR="004A3F3C" w:rsidRDefault="004A3F3C">
      <w:pPr>
        <w:jc w:val="center"/>
      </w:pPr>
    </w:p>
    <w:p w:rsidR="004A3F3C" w:rsidRDefault="004A3F3C">
      <w:pPr>
        <w:jc w:val="center"/>
      </w:pPr>
    </w:p>
    <w:p w:rsidR="004A3F3C" w:rsidRDefault="004A3F3C">
      <w:pPr>
        <w:jc w:val="center"/>
      </w:pPr>
    </w:p>
    <w:p w:rsidR="004A3F3C" w:rsidRDefault="004A3F3C">
      <w:pPr>
        <w:jc w:val="center"/>
      </w:pPr>
    </w:p>
    <w:p w:rsidR="004A3F3C" w:rsidRDefault="004A3F3C">
      <w:pPr>
        <w:jc w:val="center"/>
      </w:pPr>
    </w:p>
    <w:p w:rsidR="004A3F3C" w:rsidRDefault="004A3F3C">
      <w:pPr>
        <w:jc w:val="center"/>
      </w:pPr>
    </w:p>
    <w:p w:rsidR="004A3F3C" w:rsidRDefault="004A3F3C">
      <w:pPr>
        <w:jc w:val="center"/>
      </w:pPr>
    </w:p>
    <w:p w:rsidR="004A3F3C" w:rsidRDefault="004A3F3C">
      <w:pPr>
        <w:jc w:val="center"/>
      </w:pPr>
    </w:p>
    <w:p w:rsidR="004A3F3C" w:rsidRDefault="004A3F3C">
      <w:pPr>
        <w:jc w:val="center"/>
      </w:pPr>
    </w:p>
    <w:p w:rsidR="004A3F3C" w:rsidRDefault="004A3F3C">
      <w:pPr>
        <w:jc w:val="center"/>
      </w:pPr>
    </w:p>
    <w:p w:rsidR="004A3F3C" w:rsidRDefault="004A3F3C">
      <w:pPr>
        <w:jc w:val="center"/>
      </w:pPr>
    </w:p>
    <w:p w:rsidR="004A3F3C" w:rsidRDefault="004A3F3C">
      <w:pPr>
        <w:jc w:val="center"/>
      </w:pPr>
    </w:p>
    <w:p w:rsidR="004A3F3C" w:rsidRDefault="004A3F3C">
      <w:pPr>
        <w:jc w:val="center"/>
      </w:pPr>
    </w:p>
    <w:p w:rsidR="004A3F3C" w:rsidRDefault="004A3F3C">
      <w:pPr>
        <w:jc w:val="center"/>
      </w:pPr>
    </w:p>
    <w:p w:rsidR="004A3F3C" w:rsidRDefault="004A3F3C">
      <w:pPr>
        <w:jc w:val="center"/>
      </w:pPr>
      <w:r>
        <w:t>_______________</w:t>
      </w:r>
    </w:p>
    <w:p w:rsidR="004A3F3C" w:rsidRDefault="004A3F3C">
      <w:pPr>
        <w:jc w:val="center"/>
      </w:pPr>
      <w:r>
        <w:t>YEAR</w:t>
      </w:r>
    </w:p>
    <w:p w:rsidR="004A3F3C" w:rsidRDefault="004A3F3C"/>
    <w:p w:rsidR="004A3F3C" w:rsidRDefault="004A3F3C">
      <w:pPr>
        <w:rPr>
          <w:b/>
          <w:sz w:val="28"/>
        </w:rPr>
      </w:pPr>
      <w:r>
        <w:rPr>
          <w:b/>
          <w:sz w:val="28"/>
        </w:rPr>
        <w:t>Hello!</w:t>
      </w:r>
    </w:p>
    <w:p w:rsidR="004A3F3C" w:rsidRDefault="004A3F3C">
      <w:pPr>
        <w:rPr>
          <w:b/>
          <w:sz w:val="28"/>
        </w:rPr>
      </w:pPr>
    </w:p>
    <w:p w:rsidR="004A3F3C" w:rsidRDefault="004A3F3C">
      <w:pPr>
        <w:pStyle w:val="Heading1"/>
      </w:pPr>
      <w:r>
        <w:t xml:space="preserve">My name is ______________________________________________ and I am a member of the </w:t>
      </w:r>
    </w:p>
    <w:p w:rsidR="004A3F3C" w:rsidRDefault="004A3F3C">
      <w:pPr>
        <w:rPr>
          <w:b/>
        </w:rPr>
      </w:pPr>
    </w:p>
    <w:p w:rsidR="004A3F3C" w:rsidRDefault="004A3F3C">
      <w:pPr>
        <w:rPr>
          <w:b/>
        </w:rPr>
      </w:pPr>
      <w:r>
        <w:rPr>
          <w:b/>
        </w:rPr>
        <w:t>_______________________________________________________________________ 4-H Club.</w:t>
      </w:r>
    </w:p>
    <w:p w:rsidR="004A3F3C" w:rsidRDefault="004A3F3C">
      <w:pPr>
        <w:rPr>
          <w:b/>
        </w:rPr>
      </w:pPr>
    </w:p>
    <w:p w:rsidR="004A3F3C" w:rsidRDefault="004A3F3C">
      <w:pPr>
        <w:rPr>
          <w:b/>
        </w:rPr>
      </w:pPr>
      <w:r>
        <w:rPr>
          <w:b/>
        </w:rPr>
        <w:t xml:space="preserve">This is my  ___________________ year of club work (do not include </w:t>
      </w:r>
      <w:proofErr w:type="spellStart"/>
      <w:r>
        <w:rPr>
          <w:b/>
        </w:rPr>
        <w:t>Cloverbud</w:t>
      </w:r>
      <w:proofErr w:type="spellEnd"/>
      <w:r>
        <w:rPr>
          <w:b/>
        </w:rPr>
        <w:t xml:space="preserve"> years).  I am</w:t>
      </w:r>
    </w:p>
    <w:p w:rsidR="004A3F3C" w:rsidRDefault="004A3F3C">
      <w:pPr>
        <w:rPr>
          <w:b/>
        </w:rPr>
      </w:pPr>
    </w:p>
    <w:p w:rsidR="004A3F3C" w:rsidRDefault="004A3F3C">
      <w:pPr>
        <w:rPr>
          <w:b/>
        </w:rPr>
      </w:pPr>
      <w:r>
        <w:rPr>
          <w:b/>
        </w:rPr>
        <w:t>in ____________________ grade and my birth date is __________________________,  ______.</w:t>
      </w:r>
    </w:p>
    <w:p w:rsidR="004A3F3C" w:rsidRDefault="004A3F3C">
      <w:pPr>
        <w:rPr>
          <w:b/>
        </w:rPr>
      </w:pPr>
    </w:p>
    <w:p w:rsidR="004A3F3C" w:rsidRDefault="004A3F3C">
      <w:pPr>
        <w:rPr>
          <w:b/>
        </w:rPr>
      </w:pPr>
      <w:r>
        <w:rPr>
          <w:b/>
        </w:rPr>
        <w:t>My projects this year are:</w:t>
      </w:r>
      <w:r>
        <w:rPr>
          <w:b/>
        </w:rPr>
        <w:tab/>
        <w:t>_______________________________________________________</w:t>
      </w:r>
    </w:p>
    <w:p w:rsidR="004A3F3C" w:rsidRDefault="004A3F3C">
      <w:pPr>
        <w:rPr>
          <w:b/>
        </w:rPr>
      </w:pPr>
    </w:p>
    <w:p w:rsidR="004A3F3C" w:rsidRDefault="004A3F3C">
      <w:pPr>
        <w:rPr>
          <w:b/>
        </w:rPr>
      </w:pPr>
      <w:r>
        <w:rPr>
          <w:b/>
        </w:rPr>
        <w:t xml:space="preserve">_______________________________________________________________________________ </w:t>
      </w:r>
    </w:p>
    <w:p w:rsidR="004A3F3C" w:rsidRDefault="004A3F3C">
      <w:pPr>
        <w:rPr>
          <w:b/>
        </w:rPr>
      </w:pPr>
    </w:p>
    <w:p w:rsidR="004A3F3C" w:rsidRDefault="004A3F3C">
      <w:pPr>
        <w:rPr>
          <w:b/>
        </w:rPr>
      </w:pPr>
      <w:r>
        <w:rPr>
          <w:b/>
        </w:rPr>
        <w:t xml:space="preserve">_______________________________________________________________________________ </w:t>
      </w:r>
    </w:p>
    <w:p w:rsidR="004A3F3C" w:rsidRDefault="004A3F3C">
      <w:pPr>
        <w:rPr>
          <w:b/>
        </w:rPr>
      </w:pPr>
    </w:p>
    <w:p w:rsidR="004A3F3C" w:rsidRDefault="004A3F3C">
      <w:pPr>
        <w:rPr>
          <w:b/>
        </w:rPr>
      </w:pPr>
      <w:r>
        <w:rPr>
          <w:b/>
        </w:rPr>
        <w:t xml:space="preserve">_______________________________________________________________________________. </w:t>
      </w:r>
    </w:p>
    <w:p w:rsidR="004A3F3C" w:rsidRDefault="004A3F3C">
      <w:pPr>
        <w:rPr>
          <w:b/>
          <w:sz w:val="28"/>
        </w:rPr>
      </w:pPr>
    </w:p>
    <w:sectPr w:rsidR="004A3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440" w:header="720" w:footer="720" w:gutter="0"/>
      <w:paperSrc w:first="1" w:other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73" w:rsidRDefault="007D0873">
      <w:r>
        <w:separator/>
      </w:r>
    </w:p>
  </w:endnote>
  <w:endnote w:type="continuationSeparator" w:id="0">
    <w:p w:rsidR="007D0873" w:rsidRDefault="007D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DC" w:rsidRDefault="006E4F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3C" w:rsidRDefault="007425AF">
    <w:pPr>
      <w:pStyle w:val="Footer"/>
      <w:rPr>
        <w:sz w:val="16"/>
      </w:rPr>
    </w:pPr>
    <w:r>
      <w:rPr>
        <w:sz w:val="16"/>
      </w:rPr>
      <w:t xml:space="preserve">Updated </w:t>
    </w:r>
    <w:r w:rsidR="006E4FDC">
      <w:rPr>
        <w:sz w:val="16"/>
      </w:rPr>
      <w:t>10/2014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DC" w:rsidRDefault="006E4F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73" w:rsidRDefault="007D0873">
      <w:r>
        <w:separator/>
      </w:r>
    </w:p>
  </w:footnote>
  <w:footnote w:type="continuationSeparator" w:id="0">
    <w:p w:rsidR="007D0873" w:rsidRDefault="007D0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DC" w:rsidRDefault="006E4F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DC" w:rsidRDefault="006E4F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DC" w:rsidRDefault="006E4F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2C"/>
    <w:rsid w:val="00237D2C"/>
    <w:rsid w:val="00475167"/>
    <w:rsid w:val="004A3F3C"/>
    <w:rsid w:val="006E4FDC"/>
    <w:rsid w:val="007425AF"/>
    <w:rsid w:val="007D0873"/>
    <w:rsid w:val="00992EAE"/>
    <w:rsid w:val="00A2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348F819E.dotm</Template>
  <TotalTime>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PICTURE PAGE</vt:lpstr>
    </vt:vector>
  </TitlesOfParts>
  <Company>Dane County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PAGE</dc:title>
  <dc:subject/>
  <dc:creator>hac1</dc:creator>
  <cp:keywords/>
  <dc:description/>
  <cp:lastModifiedBy>Ottem, Kathy</cp:lastModifiedBy>
  <cp:revision>2</cp:revision>
  <cp:lastPrinted>2010-05-18T18:25:00Z</cp:lastPrinted>
  <dcterms:created xsi:type="dcterms:W3CDTF">2014-11-18T19:24:00Z</dcterms:created>
  <dcterms:modified xsi:type="dcterms:W3CDTF">2014-11-18T19:24:00Z</dcterms:modified>
</cp:coreProperties>
</file>