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90" w:rsidRDefault="001B34A8">
      <w:pPr>
        <w:jc w:val="center"/>
        <w:rPr>
          <w:b/>
          <w:bCs/>
          <w:sz w:val="36"/>
        </w:rPr>
      </w:pPr>
      <w:bookmarkStart w:id="0" w:name="_GoBack"/>
      <w:bookmarkEnd w:id="0"/>
      <w:r>
        <w:rPr>
          <w:b/>
          <w:bCs/>
          <w:sz w:val="36"/>
        </w:rPr>
        <w:t>Yahara Waterways Water Trail Guide</w:t>
      </w:r>
      <w:r w:rsidR="00AB08F4">
        <w:rPr>
          <w:b/>
          <w:bCs/>
          <w:sz w:val="36"/>
        </w:rPr>
        <w:t xml:space="preserve"> – Order Form</w:t>
      </w:r>
    </w:p>
    <w:p w:rsidR="00A05D90" w:rsidRDefault="00A05D90">
      <w:pPr>
        <w:jc w:val="center"/>
        <w:rPr>
          <w:b/>
          <w:bCs/>
        </w:rPr>
      </w:pPr>
    </w:p>
    <w:p w:rsidR="00A05D90" w:rsidRDefault="001B34A8">
      <w:pPr>
        <w:rPr>
          <w:sz w:val="20"/>
        </w:rPr>
      </w:pPr>
      <w:r>
        <w:rPr>
          <w:sz w:val="20"/>
        </w:rPr>
        <w:t xml:space="preserve">Dane County has developed a 44-page color guidebook that gives an interpretive view of the history, the culture and the environmental diversity that is found on and along our lakes, the Yahara River, and their environs.  The guide is an educational tool for paddle sport enthusiasts, schools, summer camps, youth groups, and other recreational </w:t>
      </w:r>
      <w:r w:rsidR="00AB08F4">
        <w:rPr>
          <w:sz w:val="20"/>
        </w:rPr>
        <w:t xml:space="preserve">users of the Yahara waterways. </w:t>
      </w:r>
    </w:p>
    <w:p w:rsidR="00A05D90" w:rsidRDefault="00A05D90"/>
    <w:p w:rsidR="00AB08F4" w:rsidRPr="00AB08F4" w:rsidRDefault="001B34A8" w:rsidP="00AB08F4">
      <w:pPr>
        <w:rPr>
          <w:sz w:val="20"/>
        </w:rPr>
      </w:pPr>
      <w:r>
        <w:rPr>
          <w:sz w:val="20"/>
        </w:rPr>
        <w:t>This guide was developed through the Yahara Waterways Water Trail Project Team, a collaborative, multiple partner effort working with government, nonprofits, and related area businesses (see list of partners at the end of the form)</w:t>
      </w:r>
      <w:r w:rsidR="00AB08F4">
        <w:rPr>
          <w:sz w:val="20"/>
        </w:rPr>
        <w:t xml:space="preserve">.  One of our project goals is </w:t>
      </w:r>
      <w:r>
        <w:rPr>
          <w:sz w:val="20"/>
        </w:rPr>
        <w:t>that as people learn more about their local place, they will care and work to preserve their unique home.  Madison and Dane County’s identity is closely connected to the rich weave of our historical, cultural, a</w:t>
      </w:r>
      <w:r w:rsidR="00AB08F4">
        <w:rPr>
          <w:sz w:val="20"/>
        </w:rPr>
        <w:t xml:space="preserve">nd environmental features that are featured in this guide. </w:t>
      </w:r>
      <w:r w:rsidR="00AB08F4" w:rsidRPr="00AB08F4">
        <w:rPr>
          <w:b/>
          <w:bCs/>
          <w:sz w:val="20"/>
        </w:rPr>
        <w:t>Partners in the Yahara Waterways Water Trail Project:</w:t>
      </w:r>
    </w:p>
    <w:p w:rsidR="00AB08F4" w:rsidRPr="00AB08F4" w:rsidRDefault="00AB08F4" w:rsidP="00AB08F4">
      <w:pPr>
        <w:rPr>
          <w:sz w:val="20"/>
        </w:rPr>
      </w:pPr>
    </w:p>
    <w:p w:rsidR="00AB08F4" w:rsidRPr="00AB08F4" w:rsidRDefault="00AB08F4" w:rsidP="00AB08F4">
      <w:pPr>
        <w:ind w:left="720"/>
        <w:rPr>
          <w:sz w:val="20"/>
        </w:rPr>
      </w:pPr>
      <w:r w:rsidRPr="00AB08F4">
        <w:rPr>
          <w:sz w:val="20"/>
        </w:rPr>
        <w:t>Dane County Environmental Council</w:t>
      </w:r>
    </w:p>
    <w:p w:rsidR="00AB08F4" w:rsidRPr="00AB08F4" w:rsidRDefault="00AB08F4" w:rsidP="00AB08F4">
      <w:pPr>
        <w:ind w:left="720"/>
        <w:rPr>
          <w:sz w:val="20"/>
        </w:rPr>
      </w:pPr>
      <w:r w:rsidRPr="00AB08F4">
        <w:rPr>
          <w:sz w:val="20"/>
        </w:rPr>
        <w:t>UW-Extension Environmental Resources Center</w:t>
      </w:r>
    </w:p>
    <w:p w:rsidR="00AB08F4" w:rsidRPr="00AB08F4" w:rsidRDefault="00AB08F4" w:rsidP="00AB08F4">
      <w:pPr>
        <w:ind w:left="720"/>
        <w:rPr>
          <w:sz w:val="20"/>
        </w:rPr>
      </w:pPr>
      <w:r w:rsidRPr="00AB08F4">
        <w:rPr>
          <w:sz w:val="20"/>
        </w:rPr>
        <w:t>Dane County Lakes and Watershed Commission</w:t>
      </w:r>
    </w:p>
    <w:p w:rsidR="00AB08F4" w:rsidRPr="00AB08F4" w:rsidRDefault="00AB08F4" w:rsidP="00AB08F4">
      <w:pPr>
        <w:ind w:left="720"/>
        <w:rPr>
          <w:sz w:val="20"/>
        </w:rPr>
      </w:pPr>
      <w:r w:rsidRPr="00AB08F4">
        <w:rPr>
          <w:sz w:val="20"/>
        </w:rPr>
        <w:t>Dane County UW-Extension</w:t>
      </w:r>
    </w:p>
    <w:p w:rsidR="00AB08F4" w:rsidRPr="00AB08F4" w:rsidRDefault="00AB08F4" w:rsidP="00AB08F4">
      <w:pPr>
        <w:ind w:left="720"/>
        <w:rPr>
          <w:sz w:val="20"/>
        </w:rPr>
      </w:pPr>
      <w:r w:rsidRPr="00AB08F4">
        <w:rPr>
          <w:sz w:val="20"/>
        </w:rPr>
        <w:t>Madison Audubon Society</w:t>
      </w:r>
    </w:p>
    <w:p w:rsidR="00AB08F4" w:rsidRPr="00AB08F4" w:rsidRDefault="00AB08F4" w:rsidP="00AB08F4">
      <w:pPr>
        <w:ind w:left="720"/>
        <w:rPr>
          <w:sz w:val="20"/>
        </w:rPr>
      </w:pPr>
      <w:r w:rsidRPr="00AB08F4">
        <w:rPr>
          <w:sz w:val="20"/>
        </w:rPr>
        <w:t>River Alliance of Wisconsin</w:t>
      </w:r>
    </w:p>
    <w:p w:rsidR="00AB08F4" w:rsidRPr="00AB08F4" w:rsidRDefault="00AB08F4" w:rsidP="00AB08F4">
      <w:pPr>
        <w:ind w:left="720"/>
        <w:rPr>
          <w:sz w:val="20"/>
        </w:rPr>
      </w:pPr>
      <w:r w:rsidRPr="00AB08F4">
        <w:rPr>
          <w:sz w:val="20"/>
        </w:rPr>
        <w:t>Rock River Coalition</w:t>
      </w:r>
    </w:p>
    <w:p w:rsidR="00AB08F4" w:rsidRPr="00AB08F4" w:rsidRDefault="00AB08F4" w:rsidP="00AB08F4">
      <w:pPr>
        <w:ind w:left="720"/>
        <w:rPr>
          <w:sz w:val="20"/>
        </w:rPr>
      </w:pPr>
      <w:r w:rsidRPr="00AB08F4">
        <w:rPr>
          <w:sz w:val="20"/>
        </w:rPr>
        <w:t>Capitol Water Trails</w:t>
      </w:r>
    </w:p>
    <w:p w:rsidR="00AB08F4" w:rsidRPr="00AB08F4" w:rsidRDefault="00AB08F4" w:rsidP="00AB08F4">
      <w:pPr>
        <w:ind w:left="720"/>
        <w:rPr>
          <w:sz w:val="20"/>
        </w:rPr>
      </w:pPr>
      <w:r w:rsidRPr="00AB08F4">
        <w:rPr>
          <w:sz w:val="20"/>
        </w:rPr>
        <w:t>Mad City Paddlers</w:t>
      </w:r>
    </w:p>
    <w:p w:rsidR="00AB08F4" w:rsidRPr="00AB08F4" w:rsidRDefault="00AB08F4" w:rsidP="00AB08F4">
      <w:pPr>
        <w:ind w:left="720"/>
        <w:rPr>
          <w:sz w:val="20"/>
        </w:rPr>
      </w:pPr>
      <w:r w:rsidRPr="00AB08F4">
        <w:rPr>
          <w:sz w:val="20"/>
        </w:rPr>
        <w:t>Friends of Lake Kegonsa Society</w:t>
      </w:r>
    </w:p>
    <w:p w:rsidR="00AB08F4" w:rsidRPr="00AB08F4" w:rsidRDefault="00AB08F4" w:rsidP="00AB08F4">
      <w:pPr>
        <w:ind w:left="720"/>
        <w:rPr>
          <w:sz w:val="20"/>
        </w:rPr>
      </w:pPr>
      <w:r w:rsidRPr="00AB08F4">
        <w:rPr>
          <w:sz w:val="20"/>
        </w:rPr>
        <w:t>Rutabaga</w:t>
      </w:r>
    </w:p>
    <w:p w:rsidR="00AB08F4" w:rsidRPr="00AB08F4" w:rsidRDefault="00AB08F4" w:rsidP="00AB08F4">
      <w:pPr>
        <w:ind w:left="720"/>
        <w:rPr>
          <w:sz w:val="20"/>
        </w:rPr>
      </w:pPr>
      <w:r w:rsidRPr="00AB08F4">
        <w:rPr>
          <w:sz w:val="20"/>
        </w:rPr>
        <w:t>Wisconsin Department of Natural Resources</w:t>
      </w:r>
    </w:p>
    <w:p w:rsidR="00AB08F4" w:rsidRDefault="00AB08F4" w:rsidP="00AB08F4">
      <w:pPr>
        <w:ind w:firstLine="720"/>
        <w:rPr>
          <w:b/>
          <w:bCs/>
          <w:sz w:val="36"/>
        </w:rPr>
      </w:pPr>
      <w:r w:rsidRPr="00AB08F4">
        <w:rPr>
          <w:sz w:val="20"/>
        </w:rPr>
        <w:t>UW-Cooperative Extension</w:t>
      </w:r>
      <w:r>
        <w:rPr>
          <w:sz w:val="20"/>
        </w:rPr>
        <w:t xml:space="preserve"> </w:t>
      </w:r>
    </w:p>
    <w:p w:rsidR="00AB08F4" w:rsidRDefault="00AB08F4" w:rsidP="00AB08F4">
      <w:pPr>
        <w:ind w:firstLine="720"/>
        <w:rPr>
          <w:sz w:val="20"/>
        </w:rPr>
      </w:pPr>
    </w:p>
    <w:p w:rsidR="00A05D90" w:rsidRDefault="001B34A8">
      <w:pPr>
        <w:rPr>
          <w:sz w:val="20"/>
        </w:rPr>
      </w:pPr>
      <w:r>
        <w:rPr>
          <w:sz w:val="20"/>
        </w:rPr>
        <w:t xml:space="preserve"> </w:t>
      </w:r>
    </w:p>
    <w:p w:rsidR="00A05D90" w:rsidRDefault="001B34A8">
      <w:pPr>
        <w:pStyle w:val="BodyText"/>
      </w:pPr>
      <w:r>
        <w:t>The paper guides are sold wholesale (in bundles of 25 copies) for $2.50 each and retail for $5.00 each. If you would like to order wholesale copies, please fill out the order form below and return it to Mindy Habecker, whose contact information is indicated on the form.  You must also pick up the guide copies at her office.</w:t>
      </w:r>
    </w:p>
    <w:p w:rsidR="00A05D90" w:rsidRDefault="00A05D90">
      <w:pPr>
        <w:rPr>
          <w:sz w:val="20"/>
        </w:rPr>
      </w:pPr>
    </w:p>
    <w:p w:rsidR="00A05D90" w:rsidRDefault="001B34A8">
      <w:pPr>
        <w:rPr>
          <w:sz w:val="20"/>
        </w:rPr>
      </w:pPr>
      <w:r>
        <w:rPr>
          <w:sz w:val="20"/>
        </w:rPr>
        <w:t>---------------------------------------------------------------------------------------------------------------------------------------------------------</w:t>
      </w:r>
    </w:p>
    <w:p w:rsidR="00A05D90" w:rsidRDefault="001B34A8">
      <w:pPr>
        <w:jc w:val="center"/>
        <w:rPr>
          <w:b/>
          <w:bCs/>
          <w:sz w:val="36"/>
        </w:rPr>
      </w:pPr>
      <w:r>
        <w:rPr>
          <w:b/>
          <w:bCs/>
          <w:sz w:val="36"/>
        </w:rPr>
        <w:t>Wholesale Order Form</w:t>
      </w:r>
    </w:p>
    <w:p w:rsidR="00A05D90" w:rsidRPr="00AB08F4" w:rsidRDefault="00A05D90">
      <w:pPr>
        <w:jc w:val="center"/>
        <w:rPr>
          <w:b/>
          <w:bCs/>
          <w:szCs w:val="24"/>
        </w:rPr>
      </w:pPr>
    </w:p>
    <w:p w:rsidR="00A05D90" w:rsidRDefault="001B34A8">
      <w:r>
        <w:t>Name:</w:t>
      </w:r>
      <w:r>
        <w:tab/>
      </w:r>
      <w:r>
        <w:tab/>
      </w:r>
      <w:r>
        <w:tab/>
      </w:r>
      <w:r>
        <w:tab/>
      </w:r>
      <w:r>
        <w:tab/>
      </w:r>
      <w:r>
        <w:tab/>
      </w:r>
      <w:r>
        <w:tab/>
      </w:r>
      <w:r>
        <w:tab/>
      </w:r>
      <w:r>
        <w:tab/>
        <w:t>Date wanted:</w:t>
      </w:r>
      <w:r>
        <w:tab/>
      </w:r>
      <w:r>
        <w:tab/>
        <w:t>________</w:t>
      </w:r>
    </w:p>
    <w:p w:rsidR="00A05D90" w:rsidRDefault="001B34A8">
      <w:r>
        <w:t>Organization/Business:</w:t>
      </w:r>
    </w:p>
    <w:p w:rsidR="00A05D90" w:rsidRDefault="001B34A8">
      <w:r>
        <w:tab/>
        <w:t>(put as wish listed on the guide website)</w:t>
      </w:r>
    </w:p>
    <w:p w:rsidR="00A05D90" w:rsidRDefault="001B34A8">
      <w:r>
        <w:t>Address:</w:t>
      </w:r>
    </w:p>
    <w:p w:rsidR="00A05D90" w:rsidRDefault="00A05D90"/>
    <w:p w:rsidR="00A05D90" w:rsidRDefault="001B34A8">
      <w:r>
        <w:t>Phone #:</w:t>
      </w:r>
    </w:p>
    <w:p w:rsidR="00A05D90" w:rsidRDefault="001B34A8">
      <w:r>
        <w:t>E-mail address:</w:t>
      </w:r>
      <w:r>
        <w:tab/>
      </w:r>
      <w:r>
        <w:tab/>
      </w:r>
      <w:r>
        <w:tab/>
      </w:r>
      <w:r>
        <w:tab/>
      </w:r>
      <w:r>
        <w:tab/>
      </w:r>
      <w:r>
        <w:tab/>
      </w:r>
      <w:r>
        <w:tab/>
      </w:r>
      <w:r>
        <w:tab/>
      </w:r>
      <w:r>
        <w:rPr>
          <w:b/>
          <w:bCs/>
          <w:sz w:val="20"/>
        </w:rPr>
        <w:t>Bundle #</w:t>
      </w:r>
      <w:r>
        <w:tab/>
        <w:t xml:space="preserve">  </w:t>
      </w:r>
      <w:r>
        <w:rPr>
          <w:b/>
          <w:bCs/>
        </w:rPr>
        <w:t>Cost</w:t>
      </w:r>
    </w:p>
    <w:p w:rsidR="00A05D90" w:rsidRDefault="00A05D90"/>
    <w:p w:rsidR="00A05D90" w:rsidRDefault="001B34A8">
      <w:r>
        <w:t>Number of bundles of paper copies (25 copies per bundle)</w:t>
      </w:r>
      <w:r>
        <w:tab/>
      </w:r>
      <w:r>
        <w:tab/>
        <w:t>_______</w:t>
      </w:r>
      <w:r>
        <w:tab/>
        <w:t>________</w:t>
      </w:r>
      <w:r>
        <w:tab/>
      </w:r>
    </w:p>
    <w:p w:rsidR="00A05D90" w:rsidRDefault="001B34A8">
      <w:r>
        <w:tab/>
        <w:t>Cost is $62.50 per bundle</w:t>
      </w:r>
    </w:p>
    <w:p w:rsidR="00A05D90" w:rsidRDefault="00A05D90"/>
    <w:p w:rsidR="00A05D90" w:rsidRDefault="001B34A8">
      <w:r>
        <w:rPr>
          <w:b/>
          <w:bCs/>
        </w:rPr>
        <w:t>Total Cost</w:t>
      </w:r>
      <w:r>
        <w:tab/>
      </w:r>
      <w:r>
        <w:tab/>
      </w:r>
      <w:r>
        <w:tab/>
      </w:r>
      <w:r>
        <w:tab/>
      </w:r>
      <w:r>
        <w:tab/>
      </w:r>
      <w:r>
        <w:tab/>
      </w:r>
      <w:r>
        <w:tab/>
        <w:t xml:space="preserve">          </w:t>
      </w:r>
      <w:r>
        <w:tab/>
      </w:r>
      <w:r>
        <w:tab/>
        <w:t>______________</w:t>
      </w:r>
    </w:p>
    <w:p w:rsidR="00A05D90" w:rsidRDefault="001B34A8">
      <w:r>
        <w:tab/>
      </w:r>
      <w:r>
        <w:tab/>
      </w:r>
      <w:r>
        <w:tab/>
      </w:r>
      <w:r>
        <w:tab/>
      </w:r>
      <w:r>
        <w:tab/>
      </w:r>
      <w:r>
        <w:tab/>
      </w:r>
      <w:r>
        <w:tab/>
      </w:r>
    </w:p>
    <w:p w:rsidR="001B34A8" w:rsidRDefault="001B34A8" w:rsidP="001B34A8">
      <w:pPr>
        <w:rPr>
          <w:sz w:val="20"/>
        </w:rPr>
      </w:pPr>
      <w:r w:rsidRPr="00AB08F4">
        <w:rPr>
          <w:b/>
          <w:sz w:val="20"/>
        </w:rPr>
        <w:t>RETURN THIS FORM</w:t>
      </w:r>
      <w:r>
        <w:rPr>
          <w:sz w:val="20"/>
        </w:rPr>
        <w:t xml:space="preserve"> </w:t>
      </w:r>
      <w:r w:rsidR="00AB08F4">
        <w:rPr>
          <w:sz w:val="20"/>
        </w:rPr>
        <w:t>and a check payable to Dane County Environmental Council (sorry no credit cards accepted) to:</w:t>
      </w:r>
      <w:r>
        <w:rPr>
          <w:sz w:val="20"/>
        </w:rPr>
        <w:t xml:space="preserve"> </w:t>
      </w:r>
    </w:p>
    <w:p w:rsidR="001B34A8" w:rsidRDefault="001B34A8" w:rsidP="00AB08F4">
      <w:pPr>
        <w:ind w:left="720"/>
        <w:rPr>
          <w:sz w:val="20"/>
        </w:rPr>
      </w:pPr>
      <w:r>
        <w:rPr>
          <w:sz w:val="20"/>
        </w:rPr>
        <w:t>Mindy Habecker</w:t>
      </w:r>
    </w:p>
    <w:p w:rsidR="001B34A8" w:rsidRDefault="001B34A8" w:rsidP="00AB08F4">
      <w:pPr>
        <w:ind w:left="720"/>
        <w:rPr>
          <w:sz w:val="20"/>
        </w:rPr>
      </w:pPr>
      <w:r>
        <w:rPr>
          <w:sz w:val="20"/>
        </w:rPr>
        <w:t>Project Coordinator</w:t>
      </w:r>
    </w:p>
    <w:p w:rsidR="001B34A8" w:rsidRDefault="001B34A8" w:rsidP="00AB08F4">
      <w:pPr>
        <w:ind w:left="720"/>
        <w:rPr>
          <w:sz w:val="20"/>
        </w:rPr>
      </w:pPr>
      <w:r>
        <w:rPr>
          <w:sz w:val="20"/>
        </w:rPr>
        <w:t>Dane County Environmental Council Staff</w:t>
      </w:r>
    </w:p>
    <w:p w:rsidR="001B34A8" w:rsidRDefault="001B34A8" w:rsidP="00AB08F4">
      <w:pPr>
        <w:ind w:left="720"/>
        <w:rPr>
          <w:sz w:val="20"/>
        </w:rPr>
      </w:pPr>
      <w:r>
        <w:rPr>
          <w:sz w:val="20"/>
        </w:rPr>
        <w:t>Dane County UW-Extension</w:t>
      </w:r>
    </w:p>
    <w:p w:rsidR="001B34A8" w:rsidRDefault="001B34A8" w:rsidP="00AB08F4">
      <w:pPr>
        <w:ind w:left="720"/>
        <w:rPr>
          <w:sz w:val="20"/>
        </w:rPr>
      </w:pPr>
      <w:r>
        <w:rPr>
          <w:sz w:val="20"/>
        </w:rPr>
        <w:t xml:space="preserve">5201 Fen Oak </w:t>
      </w:r>
      <w:r w:rsidR="00AB08F4">
        <w:rPr>
          <w:sz w:val="20"/>
        </w:rPr>
        <w:t>Drive Room</w:t>
      </w:r>
      <w:r>
        <w:rPr>
          <w:sz w:val="20"/>
        </w:rPr>
        <w:t xml:space="preserve"> 138</w:t>
      </w:r>
    </w:p>
    <w:p w:rsidR="001B34A8" w:rsidRDefault="00AB08F4" w:rsidP="00AB08F4">
      <w:pPr>
        <w:ind w:left="720"/>
        <w:rPr>
          <w:sz w:val="20"/>
        </w:rPr>
      </w:pPr>
      <w:r>
        <w:rPr>
          <w:sz w:val="20"/>
        </w:rPr>
        <w:t>Madison WI</w:t>
      </w:r>
      <w:r w:rsidR="001B34A8">
        <w:rPr>
          <w:sz w:val="20"/>
        </w:rPr>
        <w:t xml:space="preserve">   53718</w:t>
      </w:r>
    </w:p>
    <w:p w:rsidR="001B34A8" w:rsidRDefault="001B34A8" w:rsidP="00AB08F4">
      <w:pPr>
        <w:ind w:left="720"/>
        <w:rPr>
          <w:sz w:val="20"/>
        </w:rPr>
      </w:pPr>
      <w:r>
        <w:rPr>
          <w:sz w:val="20"/>
        </w:rPr>
        <w:t xml:space="preserve">PHONE (608) 224-3718  </w:t>
      </w:r>
      <w:r>
        <w:rPr>
          <w:sz w:val="20"/>
        </w:rPr>
        <w:tab/>
        <w:t xml:space="preserve">FAX (608) 224-3727 </w:t>
      </w:r>
    </w:p>
    <w:p w:rsidR="00A05D90" w:rsidRDefault="00A05D90" w:rsidP="00AB08F4">
      <w:pPr>
        <w:autoSpaceDE w:val="0"/>
        <w:autoSpaceDN w:val="0"/>
        <w:adjustRightInd w:val="0"/>
      </w:pPr>
    </w:p>
    <w:sectPr w:rsidR="00A05D90" w:rsidSect="00AB08F4">
      <w:pgSz w:w="12240" w:h="15840" w:code="1"/>
      <w:pgMar w:top="720" w:right="720" w:bottom="720" w:left="720" w:header="720" w:footer="720" w:gutter="0"/>
      <w:paperSrc w:first="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rawingGridVerticalSpacing w:val="299"/>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BA"/>
    <w:rsid w:val="000335BA"/>
    <w:rsid w:val="001B34A8"/>
    <w:rsid w:val="0048505A"/>
    <w:rsid w:val="00A05D90"/>
    <w:rsid w:val="00AB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EABC-C161-4D5A-BF05-D3BB7ECB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60FC20F0</Template>
  <TotalTime>0</TotalTime>
  <Pages>1</Pages>
  <Words>374</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Yahara Water Trail Guidebook</vt:lpstr>
    </vt:vector>
  </TitlesOfParts>
  <Company>Dane County</Company>
  <LinksUpToDate>false</LinksUpToDate>
  <CharactersWithSpaces>2502</CharactersWithSpaces>
  <SharedDoc>false</SharedDoc>
  <HLinks>
    <vt:vector size="6" baseType="variant">
      <vt:variant>
        <vt:i4>3342457</vt:i4>
      </vt:variant>
      <vt:variant>
        <vt:i4>0</vt:i4>
      </vt:variant>
      <vt:variant>
        <vt:i4>0</vt:i4>
      </vt:variant>
      <vt:variant>
        <vt:i4>5</vt:i4>
      </vt:variant>
      <vt:variant>
        <vt:lpwstr>http://www.danewaters.com/YaharaWaterTrail.aspx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Yahara Water Trail Guidebook</dc:title>
  <dc:creator>mh31</dc:creator>
  <cp:lastModifiedBy>Habecker, Mindy</cp:lastModifiedBy>
  <cp:revision>2</cp:revision>
  <cp:lastPrinted>2007-05-21T18:52:00Z</cp:lastPrinted>
  <dcterms:created xsi:type="dcterms:W3CDTF">2016-08-29T20:55:00Z</dcterms:created>
  <dcterms:modified xsi:type="dcterms:W3CDTF">2016-08-29T20:55:00Z</dcterms:modified>
</cp:coreProperties>
</file>