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27" w:rsidRPr="004F023C" w:rsidRDefault="0072250B">
      <w:pPr>
        <w:pStyle w:val="Title"/>
        <w:rPr>
          <w:b w:val="0"/>
          <w:szCs w:val="28"/>
        </w:rPr>
      </w:pPr>
      <w:r w:rsidRPr="004F023C">
        <w:rPr>
          <w:b w:val="0"/>
          <w:szCs w:val="28"/>
        </w:rPr>
        <w:t xml:space="preserve">Activity Summary </w:t>
      </w:r>
    </w:p>
    <w:p w:rsidR="00446092" w:rsidRPr="004F023C" w:rsidRDefault="00446092">
      <w:pPr>
        <w:pStyle w:val="Title"/>
        <w:rPr>
          <w:b w:val="0"/>
          <w:szCs w:val="28"/>
        </w:rPr>
      </w:pPr>
      <w:r w:rsidRPr="004F023C">
        <w:rPr>
          <w:b w:val="0"/>
          <w:szCs w:val="28"/>
        </w:rPr>
        <w:t>Year</w:t>
      </w:r>
      <w:r w:rsidRPr="004F023C">
        <w:rPr>
          <w:b w:val="0"/>
          <w:szCs w:val="28"/>
        </w:rPr>
        <w:tab/>
        <w:t>_________</w:t>
      </w:r>
    </w:p>
    <w:p w:rsidR="00446092" w:rsidRPr="004F023C" w:rsidRDefault="00577965" w:rsidP="004F023C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 xml:space="preserve">Explain your activities on the next page </w:t>
      </w:r>
    </w:p>
    <w:p w:rsidR="00446092" w:rsidRDefault="00446092">
      <w:pPr>
        <w:rPr>
          <w:rFonts w:ascii="Arial Rounded MT Bold" w:hAnsi="Arial Rounded MT Bold"/>
          <w:b/>
        </w:rPr>
      </w:pPr>
    </w:p>
    <w:p w:rsidR="00446092" w:rsidRDefault="00446092">
      <w:pPr>
        <w:rPr>
          <w:rFonts w:ascii="Arial Rounded MT Bold" w:hAnsi="Arial Rounded MT Bold"/>
          <w:b/>
        </w:rPr>
        <w:sectPr w:rsidR="00446092" w:rsidSect="008F6835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446092" w:rsidRPr="004F023C" w:rsidRDefault="004F023C">
      <w:pPr>
        <w:pStyle w:val="Heading2"/>
        <w:rPr>
          <w:sz w:val="28"/>
          <w:szCs w:val="28"/>
        </w:rPr>
      </w:pPr>
      <w:r>
        <w:rPr>
          <w:sz w:val="28"/>
          <w:szCs w:val="28"/>
        </w:rPr>
        <w:lastRenderedPageBreak/>
        <w:t>CLUB ACTIVITIES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870"/>
      </w:tblGrid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3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18"/>
              </w:rPr>
            </w:pPr>
            <w:r>
              <w:rPr>
                <w:sz w:val="18"/>
              </w:rPr>
              <w:t># of club meetings held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18"/>
              </w:rPr>
            </w:pPr>
            <w:r>
              <w:rPr>
                <w:sz w:val="18"/>
              </w:rPr>
              <w:t># of club meetings attended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18"/>
              </w:rPr>
            </w:pPr>
            <w:r>
              <w:rPr>
                <w:sz w:val="18"/>
              </w:rPr>
              <w:t># of projects enrolled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18"/>
              </w:rPr>
            </w:pPr>
            <w:r>
              <w:rPr>
                <w:sz w:val="18"/>
              </w:rPr>
              <w:t># of projects completed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18"/>
              </w:rPr>
            </w:pPr>
            <w:r>
              <w:rPr>
                <w:sz w:val="18"/>
              </w:rPr>
              <w:t>Community service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18"/>
              </w:rPr>
            </w:pPr>
            <w:r>
              <w:rPr>
                <w:sz w:val="18"/>
              </w:rPr>
              <w:t>Safety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18"/>
              </w:rPr>
            </w:pPr>
            <w:r>
              <w:rPr>
                <w:sz w:val="18"/>
              </w:rPr>
              <w:t>Speaking/Demonstrations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18"/>
              </w:rPr>
            </w:pPr>
            <w:r>
              <w:rPr>
                <w:sz w:val="18"/>
              </w:rPr>
              <w:t>Music &amp; Drama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Recreation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Dairy Promotion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4-H Promotion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Club Officer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Committees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577965">
            <w:pPr>
              <w:spacing w:line="24" w:lineRule="atLeast"/>
              <w:rPr>
                <w:sz w:val="20"/>
              </w:rPr>
            </w:pPr>
            <w:r>
              <w:rPr>
                <w:sz w:val="20"/>
              </w:rPr>
              <w:t>Fundraising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577965">
            <w:pPr>
              <w:spacing w:line="24" w:lineRule="atLeast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b/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</w:tr>
    </w:tbl>
    <w:p w:rsidR="004C1D9C" w:rsidRDefault="004C1D9C">
      <w:pPr>
        <w:pStyle w:val="Caption"/>
        <w:rPr>
          <w:sz w:val="28"/>
          <w:szCs w:val="28"/>
        </w:rPr>
      </w:pPr>
    </w:p>
    <w:p w:rsidR="00446092" w:rsidRPr="004F023C" w:rsidRDefault="00446092">
      <w:pPr>
        <w:pStyle w:val="Caption"/>
        <w:rPr>
          <w:sz w:val="28"/>
          <w:szCs w:val="28"/>
        </w:rPr>
      </w:pPr>
      <w:bookmarkStart w:id="0" w:name="_GoBack"/>
      <w:bookmarkEnd w:id="0"/>
      <w:r w:rsidRPr="004F023C">
        <w:rPr>
          <w:sz w:val="28"/>
          <w:szCs w:val="28"/>
        </w:rPr>
        <w:lastRenderedPageBreak/>
        <w:t>COUNTY ACTIVITIES</w:t>
      </w:r>
    </w:p>
    <w:tbl>
      <w:tblPr>
        <w:tblW w:w="0" w:type="auto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230"/>
      </w:tblGrid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Workshops &amp; Trainings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Music &amp; Drama Festival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Communication Arts Festival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Winter/Summer Camp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Camp Counselor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County Exchanges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Committees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Fair Board Rep.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F023C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Dane County Fair</w:t>
            </w:r>
          </w:p>
        </w:tc>
      </w:tr>
      <w:tr w:rsidR="004F023C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023C" w:rsidRDefault="004F023C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023C" w:rsidRDefault="004F023C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Stoughton Fair</w:t>
            </w:r>
          </w:p>
        </w:tc>
      </w:tr>
      <w:tr w:rsidR="004F023C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023C" w:rsidRDefault="004F023C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023C" w:rsidRDefault="004F023C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Lodi Fair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577965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Area Animal Science Days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577965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Judging Team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577965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Ambassadors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20"/>
              </w:rPr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577965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Pr="004F023C" w:rsidRDefault="00446092">
            <w:pPr>
              <w:spacing w:line="288" w:lineRule="auto"/>
              <w:rPr>
                <w:sz w:val="20"/>
              </w:rPr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b/>
                <w:sz w:val="20"/>
              </w:rPr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b/>
                <w:sz w:val="20"/>
              </w:rPr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b/>
                <w:sz w:val="20"/>
              </w:rPr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b/>
                <w:sz w:val="20"/>
              </w:rPr>
            </w:pP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b/>
                <w:sz w:val="20"/>
              </w:rPr>
            </w:pPr>
          </w:p>
        </w:tc>
      </w:tr>
    </w:tbl>
    <w:p w:rsidR="00446092" w:rsidRDefault="00446092">
      <w:pPr>
        <w:rPr>
          <w:sz w:val="22"/>
        </w:rPr>
      </w:pPr>
      <w:r>
        <w:tab/>
      </w:r>
    </w:p>
    <w:p w:rsidR="00446092" w:rsidRPr="004F023C" w:rsidRDefault="004F023C">
      <w:pPr>
        <w:pStyle w:val="Heading2"/>
        <w:rPr>
          <w:sz w:val="28"/>
          <w:szCs w:val="28"/>
        </w:rPr>
      </w:pPr>
      <w:r>
        <w:t xml:space="preserve"> </w:t>
      </w:r>
      <w:r w:rsidR="00446092" w:rsidRPr="004F023C">
        <w:rPr>
          <w:sz w:val="28"/>
          <w:szCs w:val="28"/>
        </w:rPr>
        <w:t>STATE/NATIONAL ACTIVITIES</w:t>
      </w:r>
      <w:r w:rsidR="00446092" w:rsidRPr="004F023C">
        <w:rPr>
          <w:sz w:val="28"/>
          <w:szCs w:val="28"/>
        </w:rPr>
        <w:tab/>
      </w:r>
    </w:p>
    <w:tbl>
      <w:tblPr>
        <w:tblW w:w="0" w:type="auto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230"/>
      </w:tblGrid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Workshops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State 4-H &amp; Youth Conference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88" w:lineRule="auto"/>
              <w:rPr>
                <w:b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State Performance Group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State Specialty Team/Group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State Fair Exhibitor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State Exhibitor - other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State Youth Leader Council</w:t>
            </w:r>
          </w:p>
        </w:tc>
      </w:tr>
      <w:tr w:rsidR="004F023C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023C" w:rsidRDefault="004F023C">
            <w:pPr>
              <w:spacing w:line="24" w:lineRule="atLeast"/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023C" w:rsidRDefault="004F023C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Space Camp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Citizenship Washington Focus</w:t>
            </w:r>
            <w:r w:rsidR="004F023C">
              <w:rPr>
                <w:sz w:val="20"/>
              </w:rPr>
              <w:t xml:space="preserve"> 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F023C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 xml:space="preserve">National 4-H </w:t>
            </w:r>
            <w:r w:rsidR="00446092">
              <w:rPr>
                <w:sz w:val="20"/>
              </w:rPr>
              <w:t>Conference</w:t>
            </w:r>
          </w:p>
        </w:tc>
      </w:tr>
      <w:tr w:rsidR="004F023C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023C" w:rsidRDefault="004F023C">
            <w:pPr>
              <w:spacing w:line="24" w:lineRule="atLeast"/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023C" w:rsidRDefault="004F023C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National 4-H Congress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International Exchange</w:t>
            </w:r>
          </w:p>
        </w:tc>
      </w:tr>
      <w:tr w:rsidR="0044609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6092" w:rsidRDefault="00446092">
            <w:pPr>
              <w:spacing w:line="24" w:lineRule="atLeast"/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6092" w:rsidRDefault="00446092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</w:tr>
    </w:tbl>
    <w:p w:rsidR="00446092" w:rsidRDefault="00446092">
      <w:pPr>
        <w:rPr>
          <w:b/>
        </w:rPr>
        <w:sectPr w:rsidR="00446092">
          <w:type w:val="continuous"/>
          <w:pgSz w:w="12240" w:h="15840"/>
          <w:pgMar w:top="720" w:right="1080" w:bottom="1440" w:left="1080" w:header="720" w:footer="720" w:gutter="0"/>
          <w:cols w:num="2" w:space="720"/>
        </w:sectPr>
      </w:pPr>
      <w:r>
        <w:rPr>
          <w:b/>
        </w:rPr>
        <w:br w:type="page"/>
      </w:r>
    </w:p>
    <w:p w:rsidR="00446092" w:rsidRDefault="0072250B">
      <w:pPr>
        <w:jc w:val="center"/>
        <w:rPr>
          <w:rFonts w:ascii="Arial Rounded MT Bold" w:hAnsi="Arial Rounded MT Bold"/>
          <w:b/>
          <w:sz w:val="32"/>
        </w:rPr>
      </w:pPr>
      <w:r>
        <w:rPr>
          <w:rFonts w:ascii="Arial Rounded MT Bold" w:hAnsi="Arial Rounded MT Bold"/>
          <w:b/>
          <w:sz w:val="32"/>
        </w:rPr>
        <w:lastRenderedPageBreak/>
        <w:t xml:space="preserve">Activity Summary </w:t>
      </w:r>
    </w:p>
    <w:p w:rsidR="00446092" w:rsidRDefault="00446092">
      <w:pPr>
        <w:jc w:val="center"/>
        <w:rPr>
          <w:rFonts w:ascii="Arial Rounded MT Bold" w:hAnsi="Arial Rounded MT Bold"/>
          <w:b/>
          <w:sz w:val="32"/>
        </w:rPr>
      </w:pPr>
    </w:p>
    <w:p w:rsidR="00446092" w:rsidRDefault="0044609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Explain your 4-H Activity Summary </w:t>
      </w:r>
      <w:r w:rsidRPr="00577965">
        <w:rPr>
          <w:rFonts w:ascii="Arial Rounded MT Bold" w:hAnsi="Arial Rounded MT Bold"/>
          <w:b/>
          <w:sz w:val="28"/>
          <w:szCs w:val="28"/>
        </w:rPr>
        <w:t>(</w:t>
      </w:r>
      <w:r w:rsidR="00577965">
        <w:rPr>
          <w:rFonts w:ascii="Arial Rounded MT Bold" w:hAnsi="Arial Rounded MT Bold"/>
          <w:b/>
          <w:sz w:val="28"/>
          <w:szCs w:val="28"/>
        </w:rPr>
        <w:t>from</w:t>
      </w:r>
      <w:r w:rsidRPr="00577965">
        <w:rPr>
          <w:rFonts w:ascii="Arial Rounded MT Bold" w:hAnsi="Arial Rounded MT Bold"/>
          <w:b/>
          <w:sz w:val="28"/>
          <w:szCs w:val="28"/>
        </w:rPr>
        <w:t xml:space="preserve"> the previous page)</w:t>
      </w:r>
      <w:r>
        <w:rPr>
          <w:rFonts w:ascii="Arial Rounded MT Bold" w:hAnsi="Arial Rounded MT Bold"/>
        </w:rPr>
        <w:t xml:space="preserve"> in more detail. Describe what you did, any responsibilities you had and any skills or knowledge you acquired.  </w:t>
      </w:r>
      <w:r>
        <w:rPr>
          <w:rFonts w:ascii="Arial Rounded MT Bold" w:hAnsi="Arial Rounded MT Bold"/>
          <w:u w:val="single"/>
        </w:rPr>
        <w:t>Add more pages if necessary.</w:t>
      </w:r>
      <w:r>
        <w:rPr>
          <w:rFonts w:ascii="Arial Rounded MT Bold" w:hAnsi="Arial Rounded MT Bold"/>
        </w:rPr>
        <w:t xml:space="preserve"> </w:t>
      </w: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446092" w:rsidRDefault="00446092">
      <w:pPr>
        <w:rPr>
          <w:rFonts w:ascii="Arial Rounded MT Bold" w:hAnsi="Arial Rounded MT Bold"/>
        </w:rPr>
      </w:pPr>
    </w:p>
    <w:p w:rsidR="00093B6B" w:rsidRDefault="00446092" w:rsidP="00093B6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Parent comments on club and project work: </w:t>
      </w:r>
    </w:p>
    <w:p w:rsidR="00093B6B" w:rsidRDefault="00093B6B" w:rsidP="00093B6B">
      <w:pPr>
        <w:rPr>
          <w:rFonts w:ascii="Arial Rounded MT Bold" w:hAnsi="Arial Rounded MT Bold"/>
        </w:rPr>
      </w:pPr>
    </w:p>
    <w:p w:rsidR="00093B6B" w:rsidRDefault="00093B6B" w:rsidP="00093B6B">
      <w:pPr>
        <w:rPr>
          <w:rFonts w:ascii="Arial Rounded MT Bold" w:hAnsi="Arial Rounded MT Bold"/>
        </w:rPr>
      </w:pPr>
    </w:p>
    <w:p w:rsidR="00093B6B" w:rsidRDefault="00093B6B" w:rsidP="00093B6B">
      <w:pPr>
        <w:rPr>
          <w:rFonts w:ascii="Arial Rounded MT Bold" w:hAnsi="Arial Rounded MT Bold"/>
        </w:rPr>
      </w:pPr>
    </w:p>
    <w:p w:rsidR="00093B6B" w:rsidRDefault="00093B6B" w:rsidP="00093B6B">
      <w:pPr>
        <w:rPr>
          <w:rFonts w:ascii="Arial Rounded MT Bold" w:hAnsi="Arial Rounded MT Bold"/>
        </w:rPr>
      </w:pPr>
    </w:p>
    <w:p w:rsidR="00093B6B" w:rsidRDefault="00093B6B" w:rsidP="00093B6B">
      <w:pPr>
        <w:rPr>
          <w:rFonts w:ascii="Arial Rounded MT Bold" w:hAnsi="Arial Rounded MT Bold"/>
        </w:rPr>
      </w:pPr>
    </w:p>
    <w:p w:rsidR="00093B6B" w:rsidRDefault="00093B6B" w:rsidP="00093B6B">
      <w:pPr>
        <w:rPr>
          <w:rFonts w:ascii="Arial Rounded MT Bold" w:hAnsi="Arial Rounded MT Bold"/>
        </w:rPr>
      </w:pPr>
    </w:p>
    <w:p w:rsidR="000A1679" w:rsidRDefault="000A1679" w:rsidP="00093B6B">
      <w:pPr>
        <w:rPr>
          <w:rFonts w:ascii="Arial Rounded MT Bold" w:hAnsi="Arial Rounded MT Bold"/>
        </w:rPr>
      </w:pPr>
    </w:p>
    <w:p w:rsidR="00093B6B" w:rsidRDefault="000A1679" w:rsidP="00093B6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_______________________________</w:t>
      </w:r>
    </w:p>
    <w:p w:rsidR="00446092" w:rsidRDefault="00446092" w:rsidP="000A1679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Parent</w:t>
      </w:r>
      <w:r w:rsidR="000A1679">
        <w:rPr>
          <w:rFonts w:ascii="Arial Rounded MT Bold" w:hAnsi="Arial Rounded MT Bold"/>
        </w:rPr>
        <w:t xml:space="preserve"> Signature</w:t>
      </w:r>
    </w:p>
    <w:p w:rsidR="00446092" w:rsidRDefault="00446092">
      <w:pPr>
        <w:rPr>
          <w:rFonts w:ascii="Arial Rounded MT Bold" w:hAnsi="Arial Rounded MT Bold"/>
        </w:rPr>
      </w:pPr>
    </w:p>
    <w:p w:rsidR="00F6651C" w:rsidRDefault="00446092" w:rsidP="000A1679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ab/>
        <w:t xml:space="preserve">             ____________________________________</w:t>
      </w:r>
    </w:p>
    <w:p w:rsidR="00446092" w:rsidRDefault="000A1679" w:rsidP="00093B6B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Member Signature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          </w:t>
      </w:r>
      <w:r w:rsidR="00446092">
        <w:rPr>
          <w:rFonts w:ascii="Arial Rounded MT Bold" w:hAnsi="Arial Rounded MT Bold"/>
        </w:rPr>
        <w:t xml:space="preserve">     </w:t>
      </w:r>
      <w:r>
        <w:rPr>
          <w:rFonts w:ascii="Arial Rounded MT Bold" w:hAnsi="Arial Rounded MT Bold"/>
        </w:rPr>
        <w:t xml:space="preserve"> </w:t>
      </w:r>
      <w:r w:rsidR="00446092">
        <w:rPr>
          <w:rFonts w:ascii="Arial Rounded MT Bold" w:hAnsi="Arial Rounded MT Bold"/>
        </w:rPr>
        <w:t>Organizational Leader Signature</w:t>
      </w:r>
    </w:p>
    <w:p w:rsidR="00093B6B" w:rsidRDefault="00093B6B" w:rsidP="00F6651C">
      <w:pPr>
        <w:jc w:val="center"/>
        <w:rPr>
          <w:rFonts w:ascii="Arial Rounded MT Bold" w:hAnsi="Arial Rounded MT Bold"/>
        </w:rPr>
      </w:pPr>
    </w:p>
    <w:p w:rsidR="00D83309" w:rsidRDefault="00F6651C" w:rsidP="00F6651C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Activity </w:t>
      </w:r>
      <w:r w:rsidR="00D83309">
        <w:rPr>
          <w:rFonts w:ascii="Arial Rounded MT Bold" w:hAnsi="Arial Rounded MT Bold"/>
        </w:rPr>
        <w:t xml:space="preserve">Summary </w:t>
      </w:r>
    </w:p>
    <w:p w:rsidR="00F6651C" w:rsidRDefault="00F6651C" w:rsidP="00F6651C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Picture Page 1</w:t>
      </w:r>
    </w:p>
    <w:p w:rsidR="00F6651C" w:rsidRDefault="00F6651C" w:rsidP="00093B6B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</w:t>
      </w:r>
      <w:r w:rsidR="00093B6B">
        <w:rPr>
          <w:rFonts w:ascii="Arial Rounded MT Bold" w:hAnsi="Arial Rounded MT Bold"/>
        </w:rPr>
        <w:t>optional</w:t>
      </w:r>
      <w:r>
        <w:rPr>
          <w:rFonts w:ascii="Arial Rounded MT Bold" w:hAnsi="Arial Rounded MT Bold"/>
        </w:rPr>
        <w:t>)</w:t>
      </w:r>
    </w:p>
    <w:p w:rsidR="00093B6B" w:rsidRDefault="00093B6B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F6651C">
      <w:pPr>
        <w:jc w:val="center"/>
        <w:rPr>
          <w:rFonts w:ascii="Arial Rounded MT Bold" w:hAnsi="Arial Rounded MT Bold"/>
        </w:rPr>
      </w:pPr>
    </w:p>
    <w:p w:rsidR="00F6651C" w:rsidRDefault="00F6651C" w:rsidP="004F023C">
      <w:pPr>
        <w:rPr>
          <w:rFonts w:ascii="Arial Rounded MT Bold" w:hAnsi="Arial Rounded MT Bold"/>
        </w:rPr>
      </w:pPr>
    </w:p>
    <w:p w:rsidR="004F023C" w:rsidRDefault="004F023C" w:rsidP="004F023C">
      <w:pPr>
        <w:rPr>
          <w:rFonts w:ascii="Arial Rounded MT Bold" w:hAnsi="Arial Rounded MT Bold"/>
        </w:rPr>
      </w:pPr>
    </w:p>
    <w:p w:rsidR="00D83309" w:rsidRDefault="008F6835" w:rsidP="004F023C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  <w:r w:rsidR="00F6651C">
        <w:rPr>
          <w:rFonts w:ascii="Arial Rounded MT Bold" w:hAnsi="Arial Rounded MT Bold"/>
        </w:rPr>
        <w:lastRenderedPageBreak/>
        <w:t xml:space="preserve">Activity </w:t>
      </w:r>
      <w:r w:rsidR="00D83309">
        <w:rPr>
          <w:rFonts w:ascii="Arial Rounded MT Bold" w:hAnsi="Arial Rounded MT Bold"/>
        </w:rPr>
        <w:t xml:space="preserve">Summary </w:t>
      </w:r>
    </w:p>
    <w:p w:rsidR="00F6651C" w:rsidRDefault="00F6651C" w:rsidP="004F023C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Picture Page 2</w:t>
      </w:r>
    </w:p>
    <w:p w:rsidR="00F6651C" w:rsidRDefault="00F6651C" w:rsidP="00F6651C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</w:t>
      </w:r>
      <w:r w:rsidR="00093B6B">
        <w:rPr>
          <w:rFonts w:ascii="Arial Rounded MT Bold" w:hAnsi="Arial Rounded MT Bold"/>
        </w:rPr>
        <w:t>optional</w:t>
      </w:r>
      <w:r>
        <w:rPr>
          <w:rFonts w:ascii="Arial Rounded MT Bold" w:hAnsi="Arial Rounded MT Bold"/>
        </w:rPr>
        <w:t>)</w:t>
      </w:r>
    </w:p>
    <w:p w:rsidR="004F023C" w:rsidRDefault="004F023C" w:rsidP="00F6651C">
      <w:pPr>
        <w:jc w:val="center"/>
        <w:rPr>
          <w:rFonts w:ascii="Arial Rounded MT Bold" w:hAnsi="Arial Rounded MT Bold"/>
        </w:rPr>
      </w:pPr>
    </w:p>
    <w:sectPr w:rsidR="004F023C">
      <w:type w:val="continuous"/>
      <w:pgSz w:w="12240" w:h="15840"/>
      <w:pgMar w:top="72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87" w:rsidRDefault="001D3787">
      <w:r>
        <w:separator/>
      </w:r>
    </w:p>
  </w:endnote>
  <w:endnote w:type="continuationSeparator" w:id="0">
    <w:p w:rsidR="001D3787" w:rsidRDefault="001D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92" w:rsidRDefault="00D83309">
    <w:pPr>
      <w:pStyle w:val="Footer"/>
      <w:rPr>
        <w:sz w:val="16"/>
      </w:rPr>
    </w:pPr>
    <w:r>
      <w:rPr>
        <w:sz w:val="16"/>
      </w:rPr>
      <w:t xml:space="preserve">Updated </w:t>
    </w:r>
    <w:r w:rsidR="00577965">
      <w:rPr>
        <w:sz w:val="16"/>
      </w:rPr>
      <w:t>1</w:t>
    </w:r>
    <w:r w:rsidR="008F6835">
      <w:rPr>
        <w:sz w:val="16"/>
      </w:rPr>
      <w:t>0</w:t>
    </w:r>
    <w:r>
      <w:rPr>
        <w:sz w:val="16"/>
      </w:rPr>
      <w:t>/201</w:t>
    </w:r>
    <w:r w:rsidR="00577965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87" w:rsidRDefault="001D3787">
      <w:r>
        <w:separator/>
      </w:r>
    </w:p>
  </w:footnote>
  <w:footnote w:type="continuationSeparator" w:id="0">
    <w:p w:rsidR="001D3787" w:rsidRDefault="001D3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05"/>
    <w:rsid w:val="00041954"/>
    <w:rsid w:val="00050EBC"/>
    <w:rsid w:val="00093B6B"/>
    <w:rsid w:val="000A1679"/>
    <w:rsid w:val="001D3787"/>
    <w:rsid w:val="002D258C"/>
    <w:rsid w:val="00446092"/>
    <w:rsid w:val="004C1D9C"/>
    <w:rsid w:val="004F023C"/>
    <w:rsid w:val="00577965"/>
    <w:rsid w:val="006334E6"/>
    <w:rsid w:val="0072250B"/>
    <w:rsid w:val="0072265A"/>
    <w:rsid w:val="00725622"/>
    <w:rsid w:val="008A7A1D"/>
    <w:rsid w:val="008F6835"/>
    <w:rsid w:val="00977E34"/>
    <w:rsid w:val="00983552"/>
    <w:rsid w:val="009B58B5"/>
    <w:rsid w:val="00A8132D"/>
    <w:rsid w:val="00AA5B05"/>
    <w:rsid w:val="00AC475B"/>
    <w:rsid w:val="00AE2BBA"/>
    <w:rsid w:val="00B75C27"/>
    <w:rsid w:val="00CB0A49"/>
    <w:rsid w:val="00CB629D"/>
    <w:rsid w:val="00D83309"/>
    <w:rsid w:val="00F6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line="288" w:lineRule="auto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b/>
      <w:sz w:val="28"/>
    </w:rPr>
  </w:style>
  <w:style w:type="paragraph" w:styleId="Caption">
    <w:name w:val="caption"/>
    <w:basedOn w:val="Normal"/>
    <w:next w:val="Normal"/>
    <w:qFormat/>
    <w:pPr>
      <w:spacing w:line="26" w:lineRule="atLeast"/>
    </w:pPr>
    <w:rPr>
      <w:rFonts w:ascii="Arial Rounded MT Bold" w:hAnsi="Arial Rounded MT Bold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line="288" w:lineRule="auto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b/>
      <w:sz w:val="28"/>
    </w:rPr>
  </w:style>
  <w:style w:type="paragraph" w:styleId="Caption">
    <w:name w:val="caption"/>
    <w:basedOn w:val="Normal"/>
    <w:next w:val="Normal"/>
    <w:qFormat/>
    <w:pPr>
      <w:spacing w:line="26" w:lineRule="atLeast"/>
    </w:pPr>
    <w:rPr>
      <w:rFonts w:ascii="Arial Rounded MT Bold" w:hAnsi="Arial Rounded MT Bold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1C51-4B5F-4263-86F2-C5182293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F7CF440D</Template>
  <TotalTime>1</TotalTime>
  <Pages>4</Pages>
  <Words>187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Year__________</vt:lpstr>
      </vt:variant>
      <vt:variant>
        <vt:i4>0</vt:i4>
      </vt:variant>
    </vt:vector>
  </HeadingPairs>
  <TitlesOfParts>
    <vt:vector size="1" baseType="lpstr">
      <vt:lpstr>Year__________</vt:lpstr>
    </vt:vector>
  </TitlesOfParts>
  <Company>Dane County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Year__________</dc:title>
  <dc:creator>Cheryl Holloway</dc:creator>
  <cp:lastModifiedBy>Ottem, Kathy</cp:lastModifiedBy>
  <cp:revision>3</cp:revision>
  <cp:lastPrinted>2010-05-18T17:25:00Z</cp:lastPrinted>
  <dcterms:created xsi:type="dcterms:W3CDTF">2016-08-16T13:21:00Z</dcterms:created>
  <dcterms:modified xsi:type="dcterms:W3CDTF">2016-08-16T13:21:00Z</dcterms:modified>
</cp:coreProperties>
</file>